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99" w:rsidRPr="0012471D" w:rsidRDefault="00B45F99" w:rsidP="00B45F99">
      <w:pPr>
        <w:spacing w:before="63"/>
        <w:ind w:right="3"/>
        <w:jc w:val="center"/>
        <w:rPr>
          <w:rFonts w:ascii="Century Gothic" w:hAnsi="Century Gothic" w:cs="Calibri"/>
          <w:b/>
          <w:bCs/>
          <w:spacing w:val="-2"/>
          <w:sz w:val="36"/>
          <w:szCs w:val="36"/>
        </w:rPr>
      </w:pPr>
      <w:r w:rsidRPr="0012471D">
        <w:rPr>
          <w:rFonts w:ascii="Century Gothic" w:hAnsi="Century Gothic" w:cs="Calibri"/>
          <w:b/>
          <w:bCs/>
          <w:spacing w:val="-1"/>
          <w:sz w:val="36"/>
          <w:szCs w:val="36"/>
        </w:rPr>
        <w:t>Application</w:t>
      </w:r>
      <w:r w:rsidRPr="0012471D">
        <w:rPr>
          <w:rFonts w:ascii="Century Gothic" w:hAnsi="Century Gothic" w:cs="Calibri"/>
          <w:b/>
          <w:bCs/>
          <w:spacing w:val="-2"/>
          <w:sz w:val="36"/>
          <w:szCs w:val="36"/>
        </w:rPr>
        <w:t xml:space="preserve"> </w:t>
      </w:r>
      <w:r w:rsidRPr="0012471D">
        <w:rPr>
          <w:rFonts w:ascii="Century Gothic" w:hAnsi="Century Gothic" w:cs="Calibri"/>
          <w:b/>
          <w:bCs/>
          <w:spacing w:val="-1"/>
          <w:sz w:val="36"/>
          <w:szCs w:val="36"/>
        </w:rPr>
        <w:t>for</w:t>
      </w:r>
      <w:r w:rsidRPr="0012471D">
        <w:rPr>
          <w:rFonts w:ascii="Century Gothic" w:hAnsi="Century Gothic" w:cs="Calibri"/>
          <w:b/>
          <w:bCs/>
          <w:spacing w:val="-3"/>
          <w:sz w:val="36"/>
          <w:szCs w:val="36"/>
        </w:rPr>
        <w:t xml:space="preserve"> </w:t>
      </w:r>
      <w:r w:rsidRPr="0012471D">
        <w:rPr>
          <w:rFonts w:ascii="Century Gothic" w:hAnsi="Century Gothic" w:cs="Calibri"/>
          <w:b/>
          <w:bCs/>
          <w:sz w:val="36"/>
          <w:szCs w:val="36"/>
        </w:rPr>
        <w:t>the</w:t>
      </w:r>
      <w:r w:rsidRPr="0012471D">
        <w:rPr>
          <w:rFonts w:ascii="Century Gothic" w:hAnsi="Century Gothic" w:cs="Calibri"/>
          <w:b/>
          <w:bCs/>
          <w:spacing w:val="-1"/>
          <w:sz w:val="36"/>
          <w:szCs w:val="36"/>
        </w:rPr>
        <w:t xml:space="preserve"> WTI</w:t>
      </w:r>
    </w:p>
    <w:p w:rsidR="00B45F99" w:rsidRPr="0012471D" w:rsidRDefault="0012471D" w:rsidP="0012471D">
      <w:pPr>
        <w:tabs>
          <w:tab w:val="left" w:pos="2053"/>
          <w:tab w:val="center" w:pos="4817"/>
        </w:tabs>
        <w:spacing w:before="63"/>
        <w:ind w:right="3"/>
        <w:rPr>
          <w:rFonts w:ascii="Century Gothic" w:hAnsi="Century Gothic" w:cs="Calibri"/>
          <w:b/>
          <w:bCs/>
          <w:spacing w:val="-2"/>
          <w:sz w:val="36"/>
          <w:szCs w:val="36"/>
        </w:rPr>
      </w:pPr>
      <w:r w:rsidRPr="0012471D">
        <w:rPr>
          <w:rFonts w:ascii="Century Gothic" w:hAnsi="Century Gothic" w:cs="Calibri"/>
          <w:b/>
          <w:bCs/>
          <w:spacing w:val="-2"/>
          <w:sz w:val="36"/>
          <w:szCs w:val="36"/>
        </w:rPr>
        <w:tab/>
      </w:r>
      <w:r w:rsidR="00B45F99" w:rsidRPr="0012471D">
        <w:rPr>
          <w:rFonts w:ascii="Century Gothic" w:hAnsi="Century Gothic" w:cs="Calibri"/>
          <w:b/>
          <w:bCs/>
          <w:spacing w:val="-2"/>
          <w:sz w:val="36"/>
          <w:szCs w:val="36"/>
        </w:rPr>
        <w:t xml:space="preserve">Winter and/or </w:t>
      </w:r>
      <w:r w:rsidR="00B45F99" w:rsidRPr="0012471D">
        <w:rPr>
          <w:rFonts w:ascii="Century Gothic" w:hAnsi="Century Gothic" w:cs="Calibri"/>
          <w:b/>
          <w:bCs/>
          <w:spacing w:val="-1"/>
          <w:sz w:val="36"/>
          <w:szCs w:val="36"/>
        </w:rPr>
        <w:t>Summer</w:t>
      </w:r>
      <w:r w:rsidR="00B45F99" w:rsidRPr="0012471D">
        <w:rPr>
          <w:rFonts w:ascii="Century Gothic" w:hAnsi="Century Gothic" w:cs="Calibri"/>
          <w:b/>
          <w:bCs/>
          <w:sz w:val="36"/>
          <w:szCs w:val="36"/>
        </w:rPr>
        <w:t xml:space="preserve"> </w:t>
      </w:r>
      <w:r w:rsidR="00B45F99" w:rsidRPr="0012471D">
        <w:rPr>
          <w:rFonts w:ascii="Century Gothic" w:hAnsi="Century Gothic" w:cs="Calibri"/>
          <w:b/>
          <w:bCs/>
          <w:spacing w:val="-1"/>
          <w:sz w:val="36"/>
          <w:szCs w:val="36"/>
        </w:rPr>
        <w:t>Academy</w:t>
      </w:r>
    </w:p>
    <w:p w:rsidR="00B45F99" w:rsidRPr="009E5BBC" w:rsidRDefault="00B45F99" w:rsidP="00B45F99">
      <w:pPr>
        <w:spacing w:before="7"/>
        <w:rPr>
          <w:rFonts w:ascii="Century Gothic" w:hAnsi="Century Gothic" w:cs="Calibri"/>
          <w:b/>
          <w:bCs/>
          <w:sz w:val="8"/>
          <w:szCs w:val="8"/>
        </w:rPr>
      </w:pPr>
    </w:p>
    <w:p w:rsidR="0012471D" w:rsidRDefault="00B45F99" w:rsidP="00B45F99">
      <w:pPr>
        <w:pStyle w:val="Heading1"/>
        <w:spacing w:before="0" w:after="120"/>
        <w:ind w:right="398"/>
        <w:jc w:val="both"/>
        <w:rPr>
          <w:rFonts w:ascii="Century Gothic" w:hAnsi="Century Gothic"/>
          <w:b w:val="0"/>
          <w:spacing w:val="13"/>
          <w:sz w:val="20"/>
          <w:szCs w:val="20"/>
        </w:rPr>
      </w:pPr>
      <w:r w:rsidRPr="00B45F99">
        <w:rPr>
          <w:rFonts w:ascii="Century Gothic" w:hAnsi="Century Gothic"/>
          <w:b w:val="0"/>
          <w:spacing w:val="-1"/>
          <w:sz w:val="20"/>
          <w:szCs w:val="20"/>
        </w:rPr>
        <w:t>Please</w:t>
      </w:r>
      <w:r w:rsidRPr="00B45F99">
        <w:rPr>
          <w:rFonts w:ascii="Century Gothic" w:hAnsi="Century Gothic"/>
          <w:b w:val="0"/>
          <w:spacing w:val="11"/>
          <w:sz w:val="20"/>
          <w:szCs w:val="20"/>
        </w:rPr>
        <w:t xml:space="preserve"> </w:t>
      </w:r>
      <w:r w:rsidRPr="00B45F99">
        <w:rPr>
          <w:rFonts w:ascii="Century Gothic" w:hAnsi="Century Gothic"/>
          <w:b w:val="0"/>
          <w:sz w:val="20"/>
          <w:szCs w:val="20"/>
        </w:rPr>
        <w:t>send</w:t>
      </w:r>
      <w:r w:rsidRPr="00B45F99">
        <w:rPr>
          <w:rFonts w:ascii="Century Gothic" w:hAnsi="Century Gothic"/>
          <w:b w:val="0"/>
          <w:spacing w:val="13"/>
          <w:sz w:val="20"/>
          <w:szCs w:val="20"/>
        </w:rPr>
        <w:t xml:space="preserve"> </w:t>
      </w:r>
      <w:r w:rsidRPr="00B45F99">
        <w:rPr>
          <w:rFonts w:ascii="Century Gothic" w:hAnsi="Century Gothic"/>
          <w:b w:val="0"/>
          <w:sz w:val="20"/>
          <w:szCs w:val="20"/>
        </w:rPr>
        <w:t>a</w:t>
      </w:r>
      <w:r w:rsidRPr="00B45F99">
        <w:rPr>
          <w:rFonts w:ascii="Century Gothic" w:hAnsi="Century Gothic"/>
          <w:b w:val="0"/>
          <w:spacing w:val="13"/>
          <w:sz w:val="20"/>
          <w:szCs w:val="20"/>
        </w:rPr>
        <w:t xml:space="preserve"> </w:t>
      </w:r>
      <w:r w:rsidRPr="00B45F99">
        <w:rPr>
          <w:rFonts w:ascii="Century Gothic" w:hAnsi="Century Gothic"/>
          <w:b w:val="0"/>
          <w:spacing w:val="-1"/>
          <w:sz w:val="20"/>
          <w:szCs w:val="20"/>
        </w:rPr>
        <w:t>completed,</w:t>
      </w:r>
      <w:r w:rsidRPr="00B45F99">
        <w:rPr>
          <w:rFonts w:ascii="Century Gothic" w:hAnsi="Century Gothic"/>
          <w:b w:val="0"/>
          <w:spacing w:val="12"/>
          <w:sz w:val="20"/>
          <w:szCs w:val="20"/>
        </w:rPr>
        <w:t xml:space="preserve"> </w:t>
      </w:r>
      <w:r w:rsidRPr="00B45F99">
        <w:rPr>
          <w:rFonts w:ascii="Century Gothic" w:hAnsi="Century Gothic"/>
          <w:b w:val="0"/>
          <w:spacing w:val="-1"/>
          <w:sz w:val="20"/>
          <w:szCs w:val="20"/>
        </w:rPr>
        <w:t>electronic</w:t>
      </w:r>
      <w:r w:rsidRPr="00B45F99">
        <w:rPr>
          <w:rFonts w:ascii="Century Gothic" w:hAnsi="Century Gothic"/>
          <w:b w:val="0"/>
          <w:spacing w:val="11"/>
          <w:sz w:val="20"/>
          <w:szCs w:val="20"/>
        </w:rPr>
        <w:t xml:space="preserve"> </w:t>
      </w:r>
      <w:r w:rsidRPr="00B45F99">
        <w:rPr>
          <w:rFonts w:ascii="Century Gothic" w:hAnsi="Century Gothic"/>
          <w:b w:val="0"/>
          <w:spacing w:val="-1"/>
          <w:sz w:val="20"/>
          <w:szCs w:val="20"/>
        </w:rPr>
        <w:t>version</w:t>
      </w:r>
      <w:r w:rsidRPr="00B45F99">
        <w:rPr>
          <w:rFonts w:ascii="Century Gothic" w:hAnsi="Century Gothic"/>
          <w:b w:val="0"/>
          <w:spacing w:val="14"/>
          <w:sz w:val="20"/>
          <w:szCs w:val="20"/>
        </w:rPr>
        <w:t xml:space="preserve"> </w:t>
      </w:r>
      <w:r w:rsidRPr="00B45F99">
        <w:rPr>
          <w:rFonts w:ascii="Century Gothic" w:hAnsi="Century Gothic"/>
          <w:b w:val="0"/>
          <w:sz w:val="20"/>
          <w:szCs w:val="20"/>
        </w:rPr>
        <w:t>of</w:t>
      </w:r>
      <w:r w:rsidRPr="00B45F99">
        <w:rPr>
          <w:rFonts w:ascii="Century Gothic" w:hAnsi="Century Gothic"/>
          <w:b w:val="0"/>
          <w:spacing w:val="11"/>
          <w:sz w:val="20"/>
          <w:szCs w:val="20"/>
        </w:rPr>
        <w:t xml:space="preserve"> </w:t>
      </w:r>
      <w:r w:rsidRPr="00B45F99">
        <w:rPr>
          <w:rFonts w:ascii="Century Gothic" w:hAnsi="Century Gothic"/>
          <w:b w:val="0"/>
          <w:spacing w:val="-1"/>
          <w:sz w:val="20"/>
          <w:szCs w:val="20"/>
        </w:rPr>
        <w:t>this</w:t>
      </w:r>
      <w:r w:rsidRPr="00B45F99">
        <w:rPr>
          <w:rFonts w:ascii="Century Gothic" w:hAnsi="Century Gothic"/>
          <w:b w:val="0"/>
          <w:spacing w:val="12"/>
          <w:sz w:val="20"/>
          <w:szCs w:val="20"/>
        </w:rPr>
        <w:t xml:space="preserve"> </w:t>
      </w:r>
      <w:r w:rsidRPr="00B45F99">
        <w:rPr>
          <w:rFonts w:ascii="Century Gothic" w:hAnsi="Century Gothic"/>
          <w:b w:val="0"/>
          <w:spacing w:val="-1"/>
          <w:sz w:val="20"/>
          <w:szCs w:val="20"/>
        </w:rPr>
        <w:t>application</w:t>
      </w:r>
      <w:r w:rsidRPr="00B45F99">
        <w:rPr>
          <w:rFonts w:ascii="Century Gothic" w:hAnsi="Century Gothic"/>
          <w:b w:val="0"/>
          <w:spacing w:val="13"/>
          <w:sz w:val="20"/>
          <w:szCs w:val="20"/>
        </w:rPr>
        <w:t xml:space="preserve"> </w:t>
      </w:r>
      <w:r w:rsidR="0012471D">
        <w:rPr>
          <w:rFonts w:ascii="Century Gothic" w:hAnsi="Century Gothic"/>
          <w:b w:val="0"/>
          <w:spacing w:val="13"/>
          <w:sz w:val="20"/>
          <w:szCs w:val="20"/>
        </w:rPr>
        <w:t xml:space="preserve">to </w:t>
      </w:r>
      <w:hyperlink r:id="rId8" w:history="1">
        <w:r w:rsidR="0012471D" w:rsidRPr="00B45F99">
          <w:rPr>
            <w:rStyle w:val="Hyperlink"/>
            <w:rFonts w:ascii="Century Gothic" w:hAnsi="Century Gothic"/>
            <w:b w:val="0"/>
            <w:spacing w:val="-1"/>
            <w:sz w:val="20"/>
            <w:szCs w:val="20"/>
            <w:u w:color="0000FF"/>
          </w:rPr>
          <w:t>ws-academy@wti.org</w:t>
        </w:r>
        <w:r w:rsidR="0012471D" w:rsidRPr="00B45F99">
          <w:rPr>
            <w:rStyle w:val="Hyperlink"/>
            <w:rFonts w:ascii="Century Gothic" w:hAnsi="Century Gothic"/>
            <w:b w:val="0"/>
            <w:spacing w:val="-1"/>
            <w:sz w:val="20"/>
            <w:szCs w:val="20"/>
          </w:rPr>
          <w:t>.</w:t>
        </w:r>
      </w:hyperlink>
    </w:p>
    <w:p w:rsidR="00625CD0" w:rsidRDefault="0012471D" w:rsidP="009E5BBC">
      <w:pPr>
        <w:pStyle w:val="Heading1"/>
        <w:spacing w:before="0" w:after="80"/>
        <w:ind w:right="397"/>
        <w:jc w:val="both"/>
        <w:rPr>
          <w:rFonts w:ascii="Century Gothic" w:hAnsi="Century Gothic"/>
          <w:b w:val="0"/>
          <w:spacing w:val="-1"/>
          <w:sz w:val="20"/>
          <w:szCs w:val="20"/>
        </w:rPr>
      </w:pPr>
      <w:r>
        <w:rPr>
          <w:rFonts w:ascii="Century Gothic" w:hAnsi="Century Gothic"/>
          <w:b w:val="0"/>
          <w:spacing w:val="-1"/>
          <w:sz w:val="20"/>
          <w:szCs w:val="20"/>
        </w:rPr>
        <w:t xml:space="preserve">Please submit the following documents: </w:t>
      </w:r>
    </w:p>
    <w:p w:rsidR="00625CD0" w:rsidRDefault="00625CD0" w:rsidP="009E5BBC">
      <w:pPr>
        <w:pStyle w:val="Heading1"/>
        <w:numPr>
          <w:ilvl w:val="0"/>
          <w:numId w:val="31"/>
        </w:numPr>
        <w:spacing w:before="0"/>
        <w:ind w:left="284" w:right="397" w:hanging="284"/>
        <w:jc w:val="both"/>
        <w:rPr>
          <w:rFonts w:ascii="Century Gothic" w:hAnsi="Century Gothic"/>
          <w:b w:val="0"/>
          <w:spacing w:val="-1"/>
          <w:sz w:val="20"/>
          <w:szCs w:val="20"/>
        </w:rPr>
      </w:pPr>
      <w:r>
        <w:rPr>
          <w:rFonts w:ascii="Century Gothic" w:hAnsi="Century Gothic"/>
          <w:b w:val="0"/>
          <w:spacing w:val="-1"/>
          <w:sz w:val="20"/>
          <w:szCs w:val="20"/>
        </w:rPr>
        <w:t>Curriculum Vitae</w:t>
      </w:r>
    </w:p>
    <w:p w:rsidR="00625CD0" w:rsidRDefault="00625CD0" w:rsidP="009E5BBC">
      <w:pPr>
        <w:pStyle w:val="Heading1"/>
        <w:numPr>
          <w:ilvl w:val="0"/>
          <w:numId w:val="31"/>
        </w:numPr>
        <w:spacing w:before="0"/>
        <w:ind w:left="284" w:right="397" w:hanging="284"/>
        <w:jc w:val="both"/>
        <w:rPr>
          <w:rFonts w:ascii="Century Gothic" w:hAnsi="Century Gothic"/>
          <w:b w:val="0"/>
          <w:spacing w:val="1"/>
          <w:sz w:val="20"/>
          <w:szCs w:val="20"/>
        </w:rPr>
      </w:pPr>
      <w:r>
        <w:rPr>
          <w:rFonts w:ascii="Century Gothic" w:hAnsi="Century Gothic"/>
          <w:b w:val="0"/>
          <w:spacing w:val="-1"/>
          <w:sz w:val="20"/>
          <w:szCs w:val="20"/>
        </w:rPr>
        <w:t>E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lectronic</w:t>
      </w:r>
      <w:r w:rsidR="00B45F99" w:rsidRPr="00B45F99">
        <w:rPr>
          <w:rFonts w:ascii="Century Gothic" w:hAnsi="Century Gothic"/>
          <w:b w:val="0"/>
          <w:spacing w:val="2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photograph</w:t>
      </w:r>
      <w:r w:rsidR="00B45F99" w:rsidRPr="00B45F99">
        <w:rPr>
          <w:rFonts w:ascii="Century Gothic" w:hAnsi="Century Gothic"/>
          <w:b w:val="0"/>
          <w:sz w:val="20"/>
          <w:szCs w:val="20"/>
        </w:rPr>
        <w:t xml:space="preserve"> (head</w:t>
      </w:r>
      <w:r w:rsidR="00B45F99" w:rsidRPr="00B45F99">
        <w:rPr>
          <w:rFonts w:ascii="Century Gothic" w:hAnsi="Century Gothic"/>
          <w:b w:val="0"/>
          <w:spacing w:val="1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shot)</w:t>
      </w:r>
      <w:r w:rsidR="00B45F99" w:rsidRPr="00B45F99">
        <w:rPr>
          <w:rFonts w:ascii="Century Gothic" w:hAnsi="Century Gothic"/>
          <w:b w:val="0"/>
          <w:spacing w:val="2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z w:val="20"/>
          <w:szCs w:val="20"/>
        </w:rPr>
        <w:t>as well</w:t>
      </w:r>
      <w:r w:rsidR="00B45F99" w:rsidRPr="00B45F99">
        <w:rPr>
          <w:rFonts w:ascii="Century Gothic" w:hAnsi="Century Gothic"/>
          <w:b w:val="0"/>
          <w:spacing w:val="1"/>
          <w:sz w:val="20"/>
          <w:szCs w:val="20"/>
        </w:rPr>
        <w:t xml:space="preserve"> </w:t>
      </w:r>
    </w:p>
    <w:p w:rsidR="0012471D" w:rsidRDefault="00625CD0" w:rsidP="00564681">
      <w:pPr>
        <w:pStyle w:val="Heading1"/>
        <w:numPr>
          <w:ilvl w:val="0"/>
          <w:numId w:val="31"/>
        </w:numPr>
        <w:spacing w:before="0" w:after="120"/>
        <w:ind w:left="284" w:right="398" w:hanging="284"/>
        <w:jc w:val="both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pacing w:val="-1"/>
          <w:sz w:val="20"/>
          <w:szCs w:val="20"/>
        </w:rPr>
        <w:t>S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hort</w:t>
      </w:r>
      <w:r w:rsidR="005C668C">
        <w:rPr>
          <w:rFonts w:ascii="Century Gothic" w:hAnsi="Century Gothic"/>
          <w:b w:val="0"/>
          <w:spacing w:val="3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biography.</w:t>
      </w:r>
      <w:r w:rsidR="00B45F99" w:rsidRPr="00B45F99">
        <w:rPr>
          <w:rFonts w:ascii="Century Gothic" w:hAnsi="Century Gothic"/>
          <w:b w:val="0"/>
          <w:spacing w:val="4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For</w:t>
      </w:r>
      <w:r w:rsidR="00B45F99" w:rsidRPr="00B45F99">
        <w:rPr>
          <w:rFonts w:ascii="Century Gothic" w:hAnsi="Century Gothic"/>
          <w:b w:val="0"/>
          <w:spacing w:val="1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examples</w:t>
      </w:r>
      <w:r w:rsidR="00B45F99" w:rsidRPr="00B45F99">
        <w:rPr>
          <w:rFonts w:ascii="Century Gothic" w:hAnsi="Century Gothic"/>
          <w:b w:val="0"/>
          <w:spacing w:val="92"/>
          <w:w w:val="99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please</w:t>
      </w:r>
      <w:r w:rsidR="00B45F99" w:rsidRPr="00B45F99">
        <w:rPr>
          <w:rFonts w:ascii="Century Gothic" w:hAnsi="Century Gothic"/>
          <w:b w:val="0"/>
          <w:spacing w:val="-4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see</w:t>
      </w:r>
      <w:r w:rsidR="00B45F99" w:rsidRPr="00B45F99">
        <w:rPr>
          <w:rFonts w:ascii="Century Gothic" w:hAnsi="Century Gothic"/>
          <w:b w:val="0"/>
          <w:spacing w:val="-3"/>
          <w:sz w:val="20"/>
          <w:szCs w:val="20"/>
        </w:rPr>
        <w:t xml:space="preserve"> </w:t>
      </w:r>
      <w:hyperlink r:id="rId9">
        <w:r w:rsidR="00564681" w:rsidRPr="00564681">
          <w:rPr>
            <w:rFonts w:ascii="Century Gothic" w:hAnsi="Century Gothic"/>
            <w:b w:val="0"/>
            <w:color w:val="0000FF"/>
            <w:spacing w:val="-1"/>
            <w:sz w:val="20"/>
            <w:szCs w:val="20"/>
            <w:u w:val="single" w:color="0000FF"/>
          </w:rPr>
          <w:t>www.wti.org/institute/people/</w:t>
        </w:r>
        <w:r w:rsidR="00B45F99" w:rsidRPr="00B45F99">
          <w:rPr>
            <w:rFonts w:ascii="Century Gothic" w:hAnsi="Century Gothic"/>
            <w:b w:val="0"/>
            <w:spacing w:val="-1"/>
            <w:sz w:val="20"/>
            <w:szCs w:val="20"/>
          </w:rPr>
          <w:t>.</w:t>
        </w:r>
      </w:hyperlink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 xml:space="preserve"> This</w:t>
      </w:r>
      <w:r w:rsidR="00B45F99" w:rsidRPr="00B45F99">
        <w:rPr>
          <w:rFonts w:ascii="Century Gothic" w:hAnsi="Century Gothic"/>
          <w:b w:val="0"/>
          <w:spacing w:val="-4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will</w:t>
      </w:r>
      <w:r w:rsidR="00B45F99" w:rsidRPr="00B45F99">
        <w:rPr>
          <w:rFonts w:ascii="Century Gothic" w:hAnsi="Century Gothic"/>
          <w:b w:val="0"/>
          <w:spacing w:val="-3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be</w:t>
      </w:r>
      <w:r w:rsidR="00B45F99" w:rsidRPr="00B45F99">
        <w:rPr>
          <w:rFonts w:ascii="Century Gothic" w:hAnsi="Century Gothic"/>
          <w:b w:val="0"/>
          <w:spacing w:val="-2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distributed to</w:t>
      </w:r>
      <w:r w:rsidR="00B45F99" w:rsidRPr="00B45F99">
        <w:rPr>
          <w:rFonts w:ascii="Century Gothic" w:hAnsi="Century Gothic"/>
          <w:b w:val="0"/>
          <w:spacing w:val="-2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z w:val="20"/>
          <w:szCs w:val="20"/>
        </w:rPr>
        <w:t>your</w:t>
      </w:r>
      <w:r w:rsidR="00B45F99" w:rsidRPr="00B45F99">
        <w:rPr>
          <w:rFonts w:ascii="Century Gothic" w:hAnsi="Century Gothic"/>
          <w:b w:val="0"/>
          <w:spacing w:val="-3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faculty</w:t>
      </w:r>
      <w:r w:rsidR="00B45F99" w:rsidRPr="00B45F99">
        <w:rPr>
          <w:rFonts w:ascii="Century Gothic" w:hAnsi="Century Gothic"/>
          <w:b w:val="0"/>
          <w:spacing w:val="-3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and</w:t>
      </w:r>
      <w:r w:rsidR="00B45F99" w:rsidRPr="00B45F99">
        <w:rPr>
          <w:rFonts w:ascii="Century Gothic" w:hAnsi="Century Gothic"/>
          <w:b w:val="0"/>
          <w:spacing w:val="-3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classmates.</w:t>
      </w:r>
    </w:p>
    <w:p w:rsidR="00B45F99" w:rsidRPr="00B45F99" w:rsidRDefault="00625CD0" w:rsidP="00B45F99">
      <w:pPr>
        <w:pStyle w:val="Heading1"/>
        <w:spacing w:before="0" w:after="120"/>
        <w:ind w:right="398"/>
        <w:jc w:val="both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pacing w:val="-1"/>
          <w:sz w:val="20"/>
          <w:szCs w:val="20"/>
        </w:rPr>
        <w:t>Spaces</w:t>
      </w:r>
      <w:r w:rsidR="00B45F99" w:rsidRPr="00B45F99">
        <w:rPr>
          <w:rFonts w:ascii="Century Gothic" w:hAnsi="Century Gothic"/>
          <w:b w:val="0"/>
          <w:spacing w:val="2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z w:val="20"/>
          <w:szCs w:val="20"/>
        </w:rPr>
        <w:t>are</w:t>
      </w:r>
      <w:r w:rsidR="00B45F99" w:rsidRPr="00B45F99">
        <w:rPr>
          <w:rFonts w:ascii="Century Gothic" w:hAnsi="Century Gothic"/>
          <w:b w:val="0"/>
          <w:spacing w:val="2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limited</w:t>
      </w:r>
      <w:r w:rsidR="00B45F99" w:rsidRPr="00B45F99">
        <w:rPr>
          <w:rFonts w:ascii="Century Gothic" w:hAnsi="Century Gothic"/>
          <w:b w:val="0"/>
          <w:spacing w:val="4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z w:val="20"/>
          <w:szCs w:val="20"/>
        </w:rPr>
        <w:t>and</w:t>
      </w:r>
      <w:r w:rsidR="00B45F99" w:rsidRPr="00B45F99">
        <w:rPr>
          <w:rFonts w:ascii="Century Gothic" w:hAnsi="Century Gothic"/>
          <w:b w:val="0"/>
          <w:spacing w:val="4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admission</w:t>
      </w:r>
      <w:r w:rsidR="00B45F99" w:rsidRPr="00B45F99">
        <w:rPr>
          <w:rFonts w:ascii="Century Gothic" w:hAnsi="Century Gothic"/>
          <w:b w:val="0"/>
          <w:spacing w:val="4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will</w:t>
      </w:r>
      <w:r w:rsidR="00B45F99" w:rsidRPr="00B45F99">
        <w:rPr>
          <w:rFonts w:ascii="Century Gothic" w:hAnsi="Century Gothic"/>
          <w:b w:val="0"/>
          <w:spacing w:val="3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z w:val="20"/>
          <w:szCs w:val="20"/>
        </w:rPr>
        <w:t>be</w:t>
      </w:r>
      <w:r w:rsidR="00B45F99" w:rsidRPr="00B45F99">
        <w:rPr>
          <w:rFonts w:ascii="Century Gothic" w:hAnsi="Century Gothic"/>
          <w:b w:val="0"/>
          <w:spacing w:val="2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granted</w:t>
      </w:r>
      <w:r w:rsidR="00B45F99" w:rsidRPr="00B45F99">
        <w:rPr>
          <w:rFonts w:ascii="Century Gothic" w:hAnsi="Century Gothic"/>
          <w:b w:val="0"/>
          <w:spacing w:val="4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z w:val="20"/>
          <w:szCs w:val="20"/>
        </w:rPr>
        <w:t>on</w:t>
      </w:r>
      <w:r w:rsidR="00B45F99" w:rsidRPr="00B45F99">
        <w:rPr>
          <w:rFonts w:ascii="Century Gothic" w:hAnsi="Century Gothic"/>
          <w:b w:val="0"/>
          <w:spacing w:val="4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z w:val="20"/>
          <w:szCs w:val="20"/>
        </w:rPr>
        <w:t>a</w:t>
      </w:r>
      <w:r w:rsidR="00B45F99" w:rsidRPr="00B45F99">
        <w:rPr>
          <w:rFonts w:ascii="Century Gothic" w:hAnsi="Century Gothic"/>
          <w:b w:val="0"/>
          <w:spacing w:val="2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first-come</w:t>
      </w:r>
      <w:r>
        <w:rPr>
          <w:rFonts w:ascii="Century Gothic" w:hAnsi="Century Gothic"/>
          <w:b w:val="0"/>
          <w:spacing w:val="-1"/>
          <w:sz w:val="20"/>
          <w:szCs w:val="20"/>
        </w:rPr>
        <w:t>,</w:t>
      </w:r>
      <w:r w:rsidR="00B45F99" w:rsidRPr="00B45F99">
        <w:rPr>
          <w:rFonts w:ascii="Century Gothic" w:hAnsi="Century Gothic"/>
          <w:b w:val="0"/>
          <w:spacing w:val="2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first</w:t>
      </w:r>
      <w:r w:rsidR="00B45F99" w:rsidRPr="00B45F99">
        <w:rPr>
          <w:rFonts w:ascii="Century Gothic" w:hAnsi="Century Gothic"/>
          <w:b w:val="0"/>
          <w:spacing w:val="4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z w:val="20"/>
          <w:szCs w:val="20"/>
        </w:rPr>
        <w:t>served</w:t>
      </w:r>
      <w:r w:rsidR="00B45F99" w:rsidRPr="00B45F99">
        <w:rPr>
          <w:rFonts w:ascii="Century Gothic" w:hAnsi="Century Gothic"/>
          <w:b w:val="0"/>
          <w:spacing w:val="4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basis.</w:t>
      </w:r>
      <w:r w:rsidR="00B45F99" w:rsidRPr="00B45F99">
        <w:rPr>
          <w:rFonts w:ascii="Century Gothic" w:hAnsi="Century Gothic"/>
          <w:b w:val="0"/>
          <w:spacing w:val="3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z w:val="20"/>
          <w:szCs w:val="20"/>
        </w:rPr>
        <w:t xml:space="preserve">Please send </w:t>
      </w:r>
      <w:r>
        <w:rPr>
          <w:rFonts w:ascii="Century Gothic" w:hAnsi="Century Gothic"/>
          <w:b w:val="0"/>
          <w:sz w:val="20"/>
          <w:szCs w:val="20"/>
        </w:rPr>
        <w:t>your</w:t>
      </w:r>
      <w:r w:rsidR="00B45F99" w:rsidRPr="00B45F99">
        <w:rPr>
          <w:rFonts w:ascii="Century Gothic" w:hAnsi="Century Gothic"/>
          <w:b w:val="0"/>
          <w:sz w:val="20"/>
          <w:szCs w:val="20"/>
        </w:rPr>
        <w:t xml:space="preserve"> application no later than two weeks before the course begins. </w:t>
      </w:r>
      <w:r>
        <w:rPr>
          <w:rFonts w:ascii="Century Gothic" w:hAnsi="Century Gothic"/>
          <w:b w:val="0"/>
          <w:sz w:val="20"/>
          <w:szCs w:val="20"/>
        </w:rPr>
        <w:t>In most instances</w:t>
      </w:r>
      <w:r w:rsidR="00B45F99" w:rsidRPr="00B45F99">
        <w:rPr>
          <w:rFonts w:ascii="Century Gothic" w:hAnsi="Century Gothic"/>
          <w:b w:val="0"/>
          <w:sz w:val="20"/>
          <w:szCs w:val="20"/>
        </w:rPr>
        <w:t xml:space="preserve"> a confirmation</w:t>
      </w:r>
      <w:r>
        <w:rPr>
          <w:rFonts w:ascii="Century Gothic" w:hAnsi="Century Gothic"/>
          <w:b w:val="0"/>
          <w:sz w:val="20"/>
          <w:szCs w:val="20"/>
        </w:rPr>
        <w:t xml:space="preserve"> of receipt</w:t>
      </w:r>
      <w:r w:rsidR="00B45F99" w:rsidRPr="00B45F99">
        <w:rPr>
          <w:rFonts w:ascii="Century Gothic" w:hAnsi="Century Gothic"/>
          <w:b w:val="0"/>
          <w:sz w:val="20"/>
          <w:szCs w:val="20"/>
        </w:rPr>
        <w:t xml:space="preserve"> </w:t>
      </w:r>
      <w:r>
        <w:rPr>
          <w:rFonts w:ascii="Century Gothic" w:hAnsi="Century Gothic"/>
          <w:b w:val="0"/>
          <w:sz w:val="20"/>
          <w:szCs w:val="20"/>
        </w:rPr>
        <w:t xml:space="preserve">will be sent </w:t>
      </w:r>
      <w:r w:rsidR="00B45F99" w:rsidRPr="00B45F99">
        <w:rPr>
          <w:rFonts w:ascii="Century Gothic" w:hAnsi="Century Gothic"/>
          <w:b w:val="0"/>
          <w:sz w:val="20"/>
          <w:szCs w:val="20"/>
        </w:rPr>
        <w:t>within a few working days</w:t>
      </w:r>
      <w:r>
        <w:rPr>
          <w:rFonts w:ascii="Century Gothic" w:hAnsi="Century Gothic"/>
          <w:b w:val="0"/>
          <w:sz w:val="20"/>
          <w:szCs w:val="20"/>
        </w:rPr>
        <w:t>. We kindly request your patience during peak application times</w:t>
      </w:r>
      <w:r w:rsidR="00B45F99" w:rsidRPr="00B45F99">
        <w:rPr>
          <w:rFonts w:ascii="Century Gothic" w:hAnsi="Century Gothic"/>
          <w:b w:val="0"/>
          <w:sz w:val="20"/>
          <w:szCs w:val="20"/>
        </w:rPr>
        <w:t xml:space="preserve">. A </w:t>
      </w:r>
      <w:r>
        <w:rPr>
          <w:rFonts w:ascii="Century Gothic" w:hAnsi="Century Gothic"/>
          <w:b w:val="0"/>
          <w:sz w:val="20"/>
          <w:szCs w:val="20"/>
        </w:rPr>
        <w:t>strong</w:t>
      </w:r>
      <w:r w:rsidR="00B45F99" w:rsidRPr="00B45F99">
        <w:rPr>
          <w:rFonts w:ascii="Century Gothic" w:hAnsi="Century Gothic"/>
          <w:b w:val="0"/>
          <w:sz w:val="20"/>
          <w:szCs w:val="20"/>
        </w:rPr>
        <w:t xml:space="preserve"> command of English is required</w:t>
      </w:r>
      <w:r>
        <w:rPr>
          <w:rFonts w:ascii="Century Gothic" w:hAnsi="Century Gothic"/>
          <w:b w:val="0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z w:val="20"/>
          <w:szCs w:val="20"/>
        </w:rPr>
        <w:t>to follow classes. There is no application fee.</w:t>
      </w:r>
    </w:p>
    <w:p w:rsidR="00B45F99" w:rsidRPr="00B45F99" w:rsidRDefault="00B45F99" w:rsidP="00B45F99">
      <w:pPr>
        <w:pStyle w:val="Heading1"/>
        <w:spacing w:before="0" w:after="0"/>
        <w:ind w:right="397"/>
        <w:jc w:val="both"/>
        <w:rPr>
          <w:rFonts w:ascii="Century Gothic" w:hAnsi="Century Gothic"/>
          <w:b w:val="0"/>
          <w:sz w:val="20"/>
          <w:szCs w:val="20"/>
        </w:rPr>
      </w:pPr>
      <w:r w:rsidRPr="00B45F99">
        <w:rPr>
          <w:rFonts w:ascii="Century Gothic" w:hAnsi="Century Gothic"/>
          <w:b w:val="0"/>
          <w:sz w:val="20"/>
          <w:szCs w:val="20"/>
        </w:rPr>
        <w:t xml:space="preserve">A non-refundable registration fee of </w:t>
      </w:r>
      <w:r w:rsidRPr="00B45F99">
        <w:rPr>
          <w:rStyle w:val="Strong"/>
          <w:rFonts w:ascii="Century Gothic" w:hAnsi="Century Gothic"/>
          <w:sz w:val="20"/>
          <w:szCs w:val="20"/>
        </w:rPr>
        <w:t>50 Swiss francs</w:t>
      </w:r>
      <w:r w:rsidRPr="00B45F99">
        <w:rPr>
          <w:rFonts w:ascii="Century Gothic" w:hAnsi="Century Gothic"/>
          <w:b w:val="0"/>
          <w:sz w:val="20"/>
          <w:szCs w:val="20"/>
        </w:rPr>
        <w:t xml:space="preserve"> is due at the time of application. This fee will be offset against the tuition fee. Wire transfer information for the WTI is found at the end of this application form.</w:t>
      </w:r>
    </w:p>
    <w:p w:rsidR="00B45F99" w:rsidRDefault="00B45F99" w:rsidP="00B45F99">
      <w:pPr>
        <w:spacing w:before="0"/>
      </w:pPr>
    </w:p>
    <w:p w:rsidR="00917A17" w:rsidRPr="00B45F99" w:rsidRDefault="00917A17" w:rsidP="00B45F99">
      <w:pPr>
        <w:spacing w:before="0"/>
      </w:pPr>
    </w:p>
    <w:p w:rsidR="00B45F99" w:rsidRPr="00B45F99" w:rsidRDefault="00B45F99" w:rsidP="00B45F99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/>
        <w:ind w:left="425" w:hanging="425"/>
        <w:rPr>
          <w:rFonts w:ascii="Century Gothic" w:hAnsi="Century Gothic"/>
          <w:b/>
          <w:sz w:val="28"/>
          <w:szCs w:val="28"/>
        </w:rPr>
      </w:pPr>
      <w:r w:rsidRPr="00B45F99">
        <w:rPr>
          <w:rFonts w:ascii="Century Gothic" w:hAnsi="Century Gothic"/>
          <w:b/>
          <w:sz w:val="28"/>
          <w:szCs w:val="28"/>
        </w:rPr>
        <w:t>Personal Data</w:t>
      </w:r>
    </w:p>
    <w:p w:rsidR="00B45F99" w:rsidRDefault="00B45F99" w:rsidP="00B45F99">
      <w:pPr>
        <w:spacing w:befor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1500"/>
        <w:gridCol w:w="1785"/>
        <w:gridCol w:w="3285"/>
      </w:tblGrid>
      <w:tr w:rsidR="00B45F99" w:rsidRPr="00757C5C" w:rsidTr="00B45F99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625CD0" w:rsidP="00B45F99">
            <w:pPr>
              <w:spacing w:before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pacing w:val="-1"/>
                <w:sz w:val="20"/>
              </w:rPr>
              <w:t xml:space="preserve">Family / </w:t>
            </w:r>
            <w:r w:rsidR="00B45F99" w:rsidRPr="00757C5C">
              <w:rPr>
                <w:rFonts w:ascii="Century Gothic" w:hAnsi="Century Gothic"/>
                <w:b/>
                <w:spacing w:val="-1"/>
                <w:sz w:val="20"/>
              </w:rPr>
              <w:t>Last</w:t>
            </w:r>
            <w:r w:rsidR="00FC1302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="00B45F99" w:rsidRPr="00757C5C">
              <w:rPr>
                <w:rFonts w:ascii="Century Gothic" w:hAnsi="Century Gothic"/>
                <w:b/>
                <w:spacing w:val="-1"/>
                <w:sz w:val="20"/>
              </w:rPr>
              <w:t>name</w:t>
            </w:r>
            <w:r>
              <w:rPr>
                <w:rFonts w:ascii="Century Gothic" w:hAnsi="Century Gothic"/>
                <w:b/>
                <w:spacing w:val="-1"/>
                <w:sz w:val="20"/>
              </w:rPr>
              <w:t>(s)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625CD0" w:rsidP="00B45F99">
            <w:pPr>
              <w:spacing w:before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pacing w:val="-1"/>
                <w:sz w:val="20"/>
              </w:rPr>
              <w:t>Given</w:t>
            </w:r>
            <w:r w:rsidR="009E5BBC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  <w:sz w:val="20"/>
              </w:rPr>
              <w:t xml:space="preserve">/ </w:t>
            </w:r>
            <w:r w:rsidR="00B45F99" w:rsidRPr="00757C5C">
              <w:rPr>
                <w:rFonts w:ascii="Century Gothic" w:hAnsi="Century Gothic"/>
                <w:b/>
                <w:spacing w:val="-1"/>
                <w:sz w:val="20"/>
              </w:rPr>
              <w:t>First</w:t>
            </w:r>
            <w:r w:rsidR="00B45F99" w:rsidRPr="00757C5C">
              <w:rPr>
                <w:rFonts w:ascii="Century Gothic" w:hAnsi="Century Gothic"/>
                <w:b/>
                <w:spacing w:val="-8"/>
                <w:sz w:val="20"/>
              </w:rPr>
              <w:t xml:space="preserve"> </w:t>
            </w:r>
            <w:r w:rsidR="00B45F99" w:rsidRPr="00757C5C">
              <w:rPr>
                <w:rFonts w:ascii="Century Gothic" w:hAnsi="Century Gothic"/>
                <w:b/>
                <w:sz w:val="20"/>
              </w:rPr>
              <w:t>name</w:t>
            </w:r>
            <w:r>
              <w:rPr>
                <w:rFonts w:ascii="Century Gothic" w:hAnsi="Century Gothic"/>
                <w:b/>
                <w:sz w:val="20"/>
              </w:rPr>
              <w:t>(s)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B45F99">
            <w:pPr>
              <w:spacing w:before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Middle</w:t>
            </w:r>
            <w:r w:rsidRPr="00757C5C">
              <w:rPr>
                <w:rFonts w:ascii="Century Gothic" w:hAnsi="Century Gothic"/>
                <w:b/>
                <w:spacing w:val="-12"/>
                <w:sz w:val="20"/>
              </w:rPr>
              <w:t xml:space="preserve"> </w:t>
            </w: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name</w:t>
            </w:r>
            <w:r w:rsidR="00625CD0">
              <w:rPr>
                <w:rFonts w:ascii="Century Gothic" w:hAnsi="Century Gothic"/>
                <w:b/>
                <w:spacing w:val="-1"/>
                <w:sz w:val="20"/>
              </w:rPr>
              <w:t>(s)</w:t>
            </w:r>
          </w:p>
        </w:tc>
      </w:tr>
      <w:tr w:rsidR="00B45F99" w:rsidRPr="00757C5C" w:rsidTr="00B45F99"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B45F99">
            <w:pPr>
              <w:spacing w:line="240" w:lineRule="auto"/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B45F99">
            <w:pPr>
              <w:spacing w:line="240" w:lineRule="auto"/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B45F99">
            <w:pPr>
              <w:spacing w:line="240" w:lineRule="auto"/>
              <w:rPr>
                <w:rFonts w:ascii="Century Gothic" w:hAnsi="Century Gothic"/>
                <w:spacing w:val="-1"/>
                <w:sz w:val="20"/>
              </w:rPr>
            </w:pPr>
          </w:p>
        </w:tc>
      </w:tr>
      <w:tr w:rsidR="00B45F99" w:rsidRPr="00757C5C" w:rsidTr="00B45F99">
        <w:tc>
          <w:tcPr>
            <w:tcW w:w="4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B45F99">
            <w:pPr>
              <w:spacing w:before="12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Street Address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B45F99">
            <w:pPr>
              <w:spacing w:before="12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ZIP Code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B45F99">
            <w:pPr>
              <w:spacing w:before="12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City</w:t>
            </w:r>
          </w:p>
        </w:tc>
      </w:tr>
      <w:tr w:rsidR="00B45F99" w:rsidRPr="00757C5C" w:rsidTr="00B45F99">
        <w:tc>
          <w:tcPr>
            <w:tcW w:w="4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B45F99">
            <w:pPr>
              <w:spacing w:line="240" w:lineRule="auto"/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B45F99">
            <w:pPr>
              <w:spacing w:line="240" w:lineRule="auto"/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B45F99">
            <w:pPr>
              <w:spacing w:line="240" w:lineRule="auto"/>
              <w:rPr>
                <w:rFonts w:ascii="Century Gothic" w:hAnsi="Century Gothic"/>
                <w:spacing w:val="-1"/>
                <w:sz w:val="20"/>
              </w:rPr>
            </w:pPr>
          </w:p>
        </w:tc>
      </w:tr>
      <w:tr w:rsidR="00B45F99" w:rsidRPr="00757C5C" w:rsidTr="00B45F99">
        <w:tc>
          <w:tcPr>
            <w:tcW w:w="4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B45F99">
            <w:pPr>
              <w:spacing w:before="12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Telephone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B45F99">
            <w:pPr>
              <w:spacing w:before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 w:cs="Calibri"/>
                <w:b/>
                <w:sz w:val="20"/>
                <w:szCs w:val="20"/>
              </w:rPr>
              <w:t>email</w:t>
            </w:r>
          </w:p>
        </w:tc>
      </w:tr>
      <w:tr w:rsidR="00B45F99" w:rsidRPr="00757C5C" w:rsidTr="00B45F99">
        <w:tc>
          <w:tcPr>
            <w:tcW w:w="4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B45F99">
            <w:pPr>
              <w:spacing w:line="240" w:lineRule="auto"/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B45F99">
            <w:pPr>
              <w:spacing w:line="240" w:lineRule="auto"/>
              <w:rPr>
                <w:rFonts w:ascii="Century Gothic" w:hAnsi="Century Gothic"/>
                <w:spacing w:val="-1"/>
                <w:sz w:val="20"/>
              </w:rPr>
            </w:pPr>
          </w:p>
        </w:tc>
      </w:tr>
    </w:tbl>
    <w:p w:rsidR="00B45F99" w:rsidRDefault="00B45F99" w:rsidP="00B45F99">
      <w:pPr>
        <w:rPr>
          <w:rFonts w:ascii="Century Gothic" w:hAnsi="Century Gothic"/>
          <w:b/>
          <w:spacing w:val="-1"/>
          <w:sz w:val="20"/>
        </w:rPr>
      </w:pPr>
      <w:r w:rsidRPr="00B45F99">
        <w:rPr>
          <w:rFonts w:ascii="Century Gothic" w:hAnsi="Century Gothic"/>
          <w:b/>
          <w:spacing w:val="-1"/>
          <w:sz w:val="20"/>
        </w:rPr>
        <w:t>Date of Birth</w:t>
      </w:r>
    </w:p>
    <w:p w:rsidR="00B45F99" w:rsidRPr="009E5BBC" w:rsidRDefault="00B45F99" w:rsidP="00B45F99">
      <w:pPr>
        <w:spacing w:before="0"/>
        <w:rPr>
          <w:rFonts w:ascii="Century Gothic" w:hAnsi="Century Gothic"/>
          <w:b/>
          <w:spacing w:val="-1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B45F99" w:rsidRPr="00757C5C" w:rsidTr="004A26D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4A26DE">
            <w:pPr>
              <w:spacing w:before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Day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4A26DE">
            <w:pPr>
              <w:spacing w:before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Month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4A26DE">
            <w:pPr>
              <w:spacing w:before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Year</w:t>
            </w:r>
          </w:p>
        </w:tc>
      </w:tr>
      <w:tr w:rsidR="00B45F99" w:rsidRPr="00757C5C" w:rsidTr="004A26DE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</w:tr>
    </w:tbl>
    <w:p w:rsidR="00B45F99" w:rsidRDefault="00B45F99" w:rsidP="009E5BBC">
      <w:pPr>
        <w:spacing w:before="0"/>
        <w:rPr>
          <w:rFonts w:ascii="Century Gothic" w:hAnsi="Century Gothic"/>
          <w:b/>
          <w:spacing w:val="-1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45F99" w:rsidRPr="00757C5C" w:rsidTr="00B45F9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4A26DE">
            <w:pPr>
              <w:spacing w:before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Citizenship(s)</w:t>
            </w:r>
          </w:p>
        </w:tc>
      </w:tr>
      <w:tr w:rsidR="00B45F99" w:rsidRPr="00757C5C" w:rsidTr="00B45F99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</w:tr>
    </w:tbl>
    <w:p w:rsidR="00B45F99" w:rsidRPr="00757C5C" w:rsidRDefault="00B45F99" w:rsidP="009E5BBC">
      <w:pPr>
        <w:spacing w:before="0"/>
        <w:ind w:firstLine="720"/>
        <w:rPr>
          <w:rFonts w:ascii="Century Gothic" w:hAnsi="Century Gothic" w:cs="Calibr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9"/>
        <w:gridCol w:w="304"/>
        <w:gridCol w:w="1701"/>
        <w:gridCol w:w="306"/>
        <w:gridCol w:w="5639"/>
      </w:tblGrid>
      <w:tr w:rsidR="00B45F99" w:rsidRPr="00757C5C" w:rsidTr="004A26DE">
        <w:tc>
          <w:tcPr>
            <w:tcW w:w="1789" w:type="dxa"/>
            <w:tcBorders>
              <w:right w:val="single" w:sz="4" w:space="0" w:color="auto"/>
            </w:tcBorders>
          </w:tcPr>
          <w:p w:rsidR="00B45F99" w:rsidRPr="00757C5C" w:rsidRDefault="00B45F99" w:rsidP="004A26DE">
            <w:pPr>
              <w:spacing w:before="0"/>
              <w:rPr>
                <w:rFonts w:ascii="Century Gothic" w:hAnsi="Century Gothic" w:cs="Calibri"/>
                <w:sz w:val="20"/>
                <w:szCs w:val="20"/>
              </w:rPr>
            </w:pPr>
            <w:r w:rsidRPr="00757C5C">
              <w:rPr>
                <w:rFonts w:ascii="Century Gothic" w:hAnsi="Century Gothic" w:cs="Calibri"/>
                <w:b/>
                <w:sz w:val="20"/>
                <w:szCs w:val="20"/>
              </w:rPr>
              <w:t>Gender</w:t>
            </w:r>
            <w:r w:rsidRPr="00757C5C">
              <w:rPr>
                <w:rFonts w:ascii="Century Gothic" w:hAnsi="Century Gothic" w:cs="Calibri"/>
                <w:sz w:val="20"/>
                <w:szCs w:val="20"/>
              </w:rPr>
              <w:t xml:space="preserve">: 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9" w:rsidRPr="00757C5C" w:rsidRDefault="00B45F99" w:rsidP="004A26DE">
            <w:pPr>
              <w:spacing w:before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5F99" w:rsidRPr="00757C5C" w:rsidRDefault="00B45F99" w:rsidP="004A26DE">
            <w:pPr>
              <w:spacing w:before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 w:cs="Calibri"/>
                <w:b/>
                <w:sz w:val="20"/>
                <w:szCs w:val="20"/>
              </w:rPr>
              <w:t>Female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9" w:rsidRPr="00757C5C" w:rsidRDefault="00B45F99" w:rsidP="004A26DE">
            <w:pPr>
              <w:spacing w:before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39" w:type="dxa"/>
            <w:tcBorders>
              <w:left w:val="single" w:sz="4" w:space="0" w:color="auto"/>
            </w:tcBorders>
          </w:tcPr>
          <w:p w:rsidR="00B45F99" w:rsidRPr="00757C5C" w:rsidRDefault="00B45F99" w:rsidP="004A26DE">
            <w:pPr>
              <w:spacing w:before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 w:cs="Calibri"/>
                <w:b/>
                <w:sz w:val="20"/>
                <w:szCs w:val="20"/>
              </w:rPr>
              <w:t>Male</w:t>
            </w:r>
          </w:p>
        </w:tc>
      </w:tr>
    </w:tbl>
    <w:p w:rsidR="0012471D" w:rsidRPr="0012471D" w:rsidRDefault="0012471D" w:rsidP="00B45F99">
      <w:pPr>
        <w:rPr>
          <w:rFonts w:ascii="Century Gothic" w:hAnsi="Century Gothic"/>
          <w:b/>
          <w:spacing w:val="-1"/>
          <w:sz w:val="8"/>
          <w:szCs w:val="8"/>
        </w:rPr>
      </w:pPr>
    </w:p>
    <w:p w:rsidR="0012471D" w:rsidRPr="00B45F99" w:rsidRDefault="0012471D" w:rsidP="0012471D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/>
        <w:ind w:left="425" w:hanging="425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How did you learn about the WTI Winter/Summer Academy</w:t>
      </w:r>
    </w:p>
    <w:p w:rsidR="0012471D" w:rsidRDefault="0012471D" w:rsidP="0012471D">
      <w:pPr>
        <w:rPr>
          <w:rFonts w:ascii="Century Gothic" w:hAnsi="Century Gothic"/>
          <w:sz w:val="20"/>
        </w:rPr>
      </w:pPr>
    </w:p>
    <w:tbl>
      <w:tblPr>
        <w:tblStyle w:val="TableNormal1"/>
        <w:tblW w:w="9781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835"/>
        <w:gridCol w:w="3261"/>
        <w:gridCol w:w="3685"/>
      </w:tblGrid>
      <w:tr w:rsidR="0012471D" w:rsidRPr="0012471D" w:rsidTr="00917A17">
        <w:tc>
          <w:tcPr>
            <w:tcW w:w="2835" w:type="dxa"/>
            <w:hideMark/>
          </w:tcPr>
          <w:p w:rsidR="0012471D" w:rsidRPr="0012471D" w:rsidRDefault="0012471D" w:rsidP="0012471D">
            <w:pPr>
              <w:pStyle w:val="ListParagraph"/>
              <w:numPr>
                <w:ilvl w:val="0"/>
                <w:numId w:val="13"/>
              </w:numPr>
              <w:tabs>
                <w:tab w:val="left" w:pos="276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STUDENT</w:t>
            </w:r>
            <w:r w:rsidRPr="0012471D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AT THE</w:t>
            </w:r>
            <w:r w:rsidRPr="0012471D">
              <w:rPr>
                <w:rFonts w:ascii="Century Gothic" w:hAnsi="Century Gothic"/>
                <w:spacing w:val="-2"/>
                <w:sz w:val="20"/>
                <w:szCs w:val="20"/>
              </w:rPr>
              <w:t xml:space="preserve"> WTI</w:t>
            </w:r>
          </w:p>
        </w:tc>
        <w:tc>
          <w:tcPr>
            <w:tcW w:w="3261" w:type="dxa"/>
            <w:hideMark/>
          </w:tcPr>
          <w:p w:rsidR="0012471D" w:rsidRPr="0012471D" w:rsidRDefault="0012471D" w:rsidP="00917A17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spacing w:before="60" w:after="60"/>
              <w:ind w:left="426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WORK</w:t>
            </w:r>
            <w:r w:rsidRPr="0012471D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COLLEAGUE</w:t>
            </w:r>
          </w:p>
        </w:tc>
        <w:tc>
          <w:tcPr>
            <w:tcW w:w="3685" w:type="dxa"/>
            <w:hideMark/>
          </w:tcPr>
          <w:p w:rsidR="0012471D" w:rsidRPr="0012471D" w:rsidRDefault="0012471D" w:rsidP="00917A17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POSTER/FLYER</w:t>
            </w:r>
            <w:r w:rsidRPr="0012471D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z w:val="20"/>
                <w:szCs w:val="20"/>
              </w:rPr>
              <w:t>AT</w:t>
            </w:r>
            <w:r w:rsidRPr="0012471D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WORK/UNIVERSITY</w:t>
            </w:r>
          </w:p>
        </w:tc>
      </w:tr>
      <w:tr w:rsidR="0012471D" w:rsidRPr="0012471D" w:rsidTr="00917A17">
        <w:tc>
          <w:tcPr>
            <w:tcW w:w="2835" w:type="dxa"/>
            <w:hideMark/>
          </w:tcPr>
          <w:p w:rsidR="0012471D" w:rsidRPr="0012471D" w:rsidRDefault="0012471D" w:rsidP="0012471D">
            <w:pPr>
              <w:pStyle w:val="ListParagraph"/>
              <w:numPr>
                <w:ilvl w:val="0"/>
                <w:numId w:val="16"/>
              </w:numPr>
              <w:tabs>
                <w:tab w:val="left" w:pos="276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LECTURER</w:t>
            </w:r>
            <w:r w:rsidRPr="0012471D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OF</w:t>
            </w:r>
            <w:r w:rsidRPr="0012471D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 xml:space="preserve">THE </w:t>
            </w:r>
            <w:r w:rsidRPr="0012471D">
              <w:rPr>
                <w:rFonts w:ascii="Century Gothic" w:hAnsi="Century Gothic"/>
                <w:sz w:val="20"/>
                <w:szCs w:val="20"/>
              </w:rPr>
              <w:t>MILE</w:t>
            </w:r>
          </w:p>
        </w:tc>
        <w:tc>
          <w:tcPr>
            <w:tcW w:w="3261" w:type="dxa"/>
            <w:hideMark/>
          </w:tcPr>
          <w:p w:rsidR="0012471D" w:rsidRPr="0012471D" w:rsidRDefault="0012471D" w:rsidP="00917A17">
            <w:pPr>
              <w:pStyle w:val="ListParagraph"/>
              <w:numPr>
                <w:ilvl w:val="0"/>
                <w:numId w:val="17"/>
              </w:numPr>
              <w:tabs>
                <w:tab w:val="left" w:pos="426"/>
              </w:tabs>
              <w:spacing w:before="60" w:after="60"/>
              <w:ind w:left="426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PROFESSOR</w:t>
            </w:r>
            <w:r w:rsidRPr="0012471D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z w:val="20"/>
                <w:szCs w:val="20"/>
              </w:rPr>
              <w:t>AT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 xml:space="preserve"> UNIVERSITY</w:t>
            </w:r>
          </w:p>
        </w:tc>
        <w:tc>
          <w:tcPr>
            <w:tcW w:w="3685" w:type="dxa"/>
            <w:hideMark/>
          </w:tcPr>
          <w:p w:rsidR="0012471D" w:rsidRPr="0012471D" w:rsidRDefault="0012471D" w:rsidP="00917A17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MOOT</w:t>
            </w:r>
            <w:r w:rsidRPr="0012471D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COURT</w:t>
            </w:r>
          </w:p>
        </w:tc>
      </w:tr>
      <w:tr w:rsidR="0012471D" w:rsidRPr="0012471D" w:rsidTr="00917A17">
        <w:tc>
          <w:tcPr>
            <w:tcW w:w="2835" w:type="dxa"/>
            <w:hideMark/>
          </w:tcPr>
          <w:p w:rsidR="0012471D" w:rsidRPr="0012471D" w:rsidRDefault="0012471D" w:rsidP="0012471D">
            <w:pPr>
              <w:pStyle w:val="ListParagraph"/>
              <w:numPr>
                <w:ilvl w:val="0"/>
                <w:numId w:val="19"/>
              </w:numPr>
              <w:tabs>
                <w:tab w:val="left" w:pos="276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GOOGLE</w:t>
            </w:r>
            <w:r w:rsidRPr="0012471D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ADVERTISEMENT</w:t>
            </w:r>
          </w:p>
        </w:tc>
        <w:tc>
          <w:tcPr>
            <w:tcW w:w="3261" w:type="dxa"/>
            <w:hideMark/>
          </w:tcPr>
          <w:p w:rsidR="0012471D" w:rsidRPr="0012471D" w:rsidRDefault="0012471D" w:rsidP="00917A17">
            <w:pPr>
              <w:pStyle w:val="ListParagraph"/>
              <w:numPr>
                <w:ilvl w:val="0"/>
                <w:numId w:val="20"/>
              </w:numPr>
              <w:tabs>
                <w:tab w:val="left" w:pos="426"/>
              </w:tabs>
              <w:spacing w:before="60" w:after="60"/>
              <w:ind w:left="426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LLM-GUIDE.COM</w:t>
            </w:r>
          </w:p>
        </w:tc>
        <w:tc>
          <w:tcPr>
            <w:tcW w:w="3685" w:type="dxa"/>
            <w:hideMark/>
          </w:tcPr>
          <w:p w:rsidR="0012471D" w:rsidRPr="0012471D" w:rsidRDefault="0012471D" w:rsidP="00917A17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MASTERSTUDIES.COM</w:t>
            </w:r>
          </w:p>
        </w:tc>
      </w:tr>
      <w:tr w:rsidR="0012471D" w:rsidRPr="0012471D" w:rsidTr="00917A17">
        <w:tc>
          <w:tcPr>
            <w:tcW w:w="2835" w:type="dxa"/>
            <w:hideMark/>
          </w:tcPr>
          <w:p w:rsidR="0012471D" w:rsidRPr="0012471D" w:rsidRDefault="0012471D" w:rsidP="0012471D">
            <w:pPr>
              <w:pStyle w:val="ListParagraph"/>
              <w:numPr>
                <w:ilvl w:val="0"/>
                <w:numId w:val="22"/>
              </w:numPr>
              <w:tabs>
                <w:tab w:val="left" w:pos="276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POSTGRADUATE.CH</w:t>
            </w:r>
          </w:p>
        </w:tc>
        <w:tc>
          <w:tcPr>
            <w:tcW w:w="3261" w:type="dxa"/>
            <w:hideMark/>
          </w:tcPr>
          <w:p w:rsidR="0012471D" w:rsidRPr="0012471D" w:rsidRDefault="0012471D" w:rsidP="00917A17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spacing w:before="60" w:after="60"/>
              <w:ind w:left="426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WORLDTRADELAW.NET</w:t>
            </w:r>
          </w:p>
        </w:tc>
        <w:tc>
          <w:tcPr>
            <w:tcW w:w="3685" w:type="dxa"/>
            <w:hideMark/>
          </w:tcPr>
          <w:p w:rsidR="0012471D" w:rsidRPr="0012471D" w:rsidRDefault="0012471D" w:rsidP="00917A17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TRADELAWGUIDE.COM</w:t>
            </w:r>
          </w:p>
        </w:tc>
      </w:tr>
      <w:tr w:rsidR="0012471D" w:rsidRPr="0012471D" w:rsidTr="00917A17">
        <w:tc>
          <w:tcPr>
            <w:tcW w:w="9781" w:type="dxa"/>
            <w:gridSpan w:val="3"/>
            <w:hideMark/>
          </w:tcPr>
          <w:p w:rsidR="0012471D" w:rsidRPr="0012471D" w:rsidRDefault="0012471D" w:rsidP="0012471D">
            <w:pPr>
              <w:pStyle w:val="ListParagraph"/>
              <w:numPr>
                <w:ilvl w:val="0"/>
                <w:numId w:val="25"/>
              </w:numPr>
              <w:tabs>
                <w:tab w:val="left" w:pos="276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INTERNET</w:t>
            </w:r>
            <w:r w:rsidRPr="0012471D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SEARCH</w:t>
            </w:r>
            <w:r w:rsidRPr="0012471D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(GOOGLE,</w:t>
            </w:r>
            <w:r w:rsidRPr="0012471D">
              <w:rPr>
                <w:rFonts w:ascii="Century Gothic" w:hAnsi="Century Gothic"/>
                <w:spacing w:val="-10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YAHOO,</w:t>
            </w:r>
            <w:r w:rsidRPr="0012471D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OTHERS)</w:t>
            </w:r>
          </w:p>
        </w:tc>
      </w:tr>
      <w:tr w:rsidR="0012471D" w:rsidRPr="0012471D" w:rsidTr="00917A17">
        <w:trPr>
          <w:trHeight w:val="253"/>
        </w:trPr>
        <w:tc>
          <w:tcPr>
            <w:tcW w:w="9781" w:type="dxa"/>
            <w:gridSpan w:val="3"/>
            <w:hideMark/>
          </w:tcPr>
          <w:p w:rsidR="0012471D" w:rsidRPr="0012471D" w:rsidRDefault="0012471D" w:rsidP="0012471D">
            <w:pPr>
              <w:pStyle w:val="ListParagraph"/>
              <w:numPr>
                <w:ilvl w:val="0"/>
                <w:numId w:val="26"/>
              </w:numPr>
              <w:tabs>
                <w:tab w:val="left" w:pos="276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z w:val="20"/>
                <w:szCs w:val="20"/>
              </w:rPr>
              <w:t>EMAIL</w:t>
            </w:r>
          </w:p>
        </w:tc>
      </w:tr>
      <w:tr w:rsidR="0012471D" w:rsidRPr="0012471D" w:rsidTr="00917A17">
        <w:trPr>
          <w:trHeight w:val="512"/>
        </w:trPr>
        <w:tc>
          <w:tcPr>
            <w:tcW w:w="978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2471D" w:rsidRPr="0012471D" w:rsidRDefault="0012471D" w:rsidP="0012471D">
            <w:pPr>
              <w:pStyle w:val="ListParagraph"/>
              <w:numPr>
                <w:ilvl w:val="0"/>
                <w:numId w:val="27"/>
              </w:numPr>
              <w:tabs>
                <w:tab w:val="left" w:pos="276"/>
              </w:tabs>
              <w:spacing w:before="60" w:line="236" w:lineRule="exact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OTHER,</w:t>
            </w:r>
            <w:r w:rsidRPr="0012471D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PLEASE SPECIFY:</w:t>
            </w:r>
          </w:p>
          <w:p w:rsidR="0012471D" w:rsidRPr="0012471D" w:rsidRDefault="0012471D" w:rsidP="004A26DE">
            <w:pPr>
              <w:tabs>
                <w:tab w:val="left" w:pos="276"/>
              </w:tabs>
              <w:spacing w:after="120" w:line="236" w:lineRule="exact"/>
              <w:ind w:left="284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:rsidR="003D0843" w:rsidRDefault="003D0843" w:rsidP="003D0843">
      <w:pPr>
        <w:rPr>
          <w:rFonts w:ascii="Century Gothic" w:hAnsi="Century Gothic"/>
          <w:sz w:val="20"/>
        </w:rPr>
      </w:pPr>
    </w:p>
    <w:p w:rsidR="003D0843" w:rsidRPr="00B45F99" w:rsidRDefault="003D0843" w:rsidP="003D0843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/>
        <w:ind w:left="425" w:hanging="425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Select Winter and / or Summer Academy weeks you wish *</w:t>
      </w:r>
    </w:p>
    <w:p w:rsidR="003D0843" w:rsidRDefault="003D0843" w:rsidP="003D0843">
      <w:pPr>
        <w:rPr>
          <w:rFonts w:ascii="Century Gothic" w:hAnsi="Century Gothic"/>
          <w:sz w:val="20"/>
        </w:rPr>
      </w:pP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3"/>
        <w:gridCol w:w="2444"/>
        <w:gridCol w:w="6804"/>
      </w:tblGrid>
      <w:tr w:rsidR="003D0843" w:rsidRPr="00757C5C" w:rsidTr="00BE665A">
        <w:tc>
          <w:tcPr>
            <w:tcW w:w="533" w:type="dxa"/>
          </w:tcPr>
          <w:p w:rsidR="003D0843" w:rsidRPr="00757C5C" w:rsidRDefault="003D0843" w:rsidP="00BE665A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3D0843" w:rsidRPr="00757C5C" w:rsidRDefault="00D24A7A" w:rsidP="00BE665A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  <w:r>
              <w:rPr>
                <w:rStyle w:val="Strong"/>
                <w:rFonts w:ascii="Century Gothic" w:hAnsi="Century Gothic"/>
                <w:sz w:val="20"/>
                <w:szCs w:val="20"/>
              </w:rPr>
              <w:t>20 – 24</w:t>
            </w:r>
            <w:r w:rsidR="003D0843" w:rsidRPr="00757C5C">
              <w:rPr>
                <w:rStyle w:val="Strong"/>
                <w:rFonts w:ascii="Century Gothic" w:hAnsi="Century Gothic"/>
                <w:sz w:val="20"/>
                <w:szCs w:val="20"/>
              </w:rPr>
              <w:t xml:space="preserve"> January 20</w:t>
            </w:r>
            <w:r w:rsidR="0082460B">
              <w:rPr>
                <w:rStyle w:val="Strong"/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6804" w:type="dxa"/>
          </w:tcPr>
          <w:p w:rsidR="003D0843" w:rsidRPr="00757C5C" w:rsidRDefault="00840968" w:rsidP="00511483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smallCaps/>
                <w:spacing w:val="-1"/>
                <w:sz w:val="20"/>
                <w:szCs w:val="20"/>
              </w:rPr>
            </w:pPr>
            <w:r w:rsidRPr="00840968">
              <w:rPr>
                <w:rStyle w:val="Strong"/>
                <w:rFonts w:ascii="Century Gothic" w:hAnsi="Century Gothic"/>
                <w:sz w:val="20"/>
                <w:szCs w:val="20"/>
              </w:rPr>
              <w:t>WTO Law on Border M</w:t>
            </w:r>
            <w:r w:rsidR="00511483">
              <w:rPr>
                <w:rStyle w:val="Strong"/>
                <w:rFonts w:ascii="Century Gothic" w:hAnsi="Century Gothic"/>
                <w:sz w:val="20"/>
                <w:szCs w:val="20"/>
              </w:rPr>
              <w:t>easures</w:t>
            </w:r>
            <w:r w:rsidRPr="00840968">
              <w:rPr>
                <w:rStyle w:val="Strong"/>
                <w:rFonts w:ascii="Century Gothic" w:hAnsi="Century Gothic"/>
                <w:sz w:val="20"/>
                <w:szCs w:val="20"/>
              </w:rPr>
              <w:t xml:space="preserve"> and Trade Facilitation</w:t>
            </w:r>
          </w:p>
        </w:tc>
      </w:tr>
      <w:tr w:rsidR="003D0843" w:rsidRPr="00757C5C" w:rsidTr="00BE665A">
        <w:tc>
          <w:tcPr>
            <w:tcW w:w="533" w:type="dxa"/>
          </w:tcPr>
          <w:p w:rsidR="003D0843" w:rsidRPr="00757C5C" w:rsidRDefault="003D0843" w:rsidP="00BE665A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3D0843" w:rsidRPr="00757C5C" w:rsidRDefault="00D24A7A" w:rsidP="00BE665A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Style w:val="Strong"/>
                <w:rFonts w:ascii="Century Gothic" w:hAnsi="Century Gothic"/>
                <w:sz w:val="20"/>
                <w:szCs w:val="20"/>
              </w:rPr>
              <w:t>27 – 31</w:t>
            </w:r>
            <w:r w:rsidR="003D0843" w:rsidRPr="00757C5C">
              <w:rPr>
                <w:rStyle w:val="Strong"/>
                <w:rFonts w:ascii="Century Gothic" w:hAnsi="Century Gothic"/>
                <w:sz w:val="20"/>
                <w:szCs w:val="20"/>
              </w:rPr>
              <w:t xml:space="preserve"> January 20</w:t>
            </w:r>
            <w:r w:rsidR="0082460B">
              <w:rPr>
                <w:rStyle w:val="Strong"/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6804" w:type="dxa"/>
          </w:tcPr>
          <w:p w:rsidR="003D0843" w:rsidRPr="00757C5C" w:rsidRDefault="00511483" w:rsidP="00BE665A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Cs/>
                <w:smallCaps/>
                <w:spacing w:val="-1"/>
                <w:sz w:val="20"/>
                <w:szCs w:val="20"/>
              </w:rPr>
            </w:pPr>
            <w:r w:rsidRPr="00511483">
              <w:rPr>
                <w:rFonts w:ascii="Century Gothic" w:hAnsi="Century Gothic"/>
                <w:b/>
                <w:bCs/>
                <w:sz w:val="20"/>
                <w:szCs w:val="20"/>
              </w:rPr>
              <w:t>WTO Law on Anti-Dumping and Safeguard Measures</w:t>
            </w:r>
          </w:p>
        </w:tc>
      </w:tr>
      <w:tr w:rsidR="003D0843" w:rsidRPr="00757C5C" w:rsidTr="00BE665A">
        <w:tc>
          <w:tcPr>
            <w:tcW w:w="533" w:type="dxa"/>
          </w:tcPr>
          <w:p w:rsidR="003D0843" w:rsidRPr="00757C5C" w:rsidRDefault="003D0843" w:rsidP="00BE665A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3D0843" w:rsidRPr="00757C5C" w:rsidRDefault="00D24A7A" w:rsidP="00BE665A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Style w:val="Strong"/>
                <w:rFonts w:ascii="Century Gothic" w:hAnsi="Century Gothic"/>
                <w:sz w:val="20"/>
                <w:szCs w:val="20"/>
              </w:rPr>
              <w:t>3 – 7</w:t>
            </w:r>
            <w:r w:rsidR="003D0843" w:rsidRPr="00757C5C">
              <w:rPr>
                <w:rStyle w:val="Strong"/>
                <w:rFonts w:ascii="Century Gothic" w:hAnsi="Century Gothic"/>
                <w:sz w:val="20"/>
                <w:szCs w:val="20"/>
              </w:rPr>
              <w:t xml:space="preserve"> February 20</w:t>
            </w:r>
            <w:r w:rsidR="0082460B">
              <w:rPr>
                <w:rStyle w:val="Strong"/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6804" w:type="dxa"/>
          </w:tcPr>
          <w:p w:rsidR="003D0843" w:rsidRPr="00511483" w:rsidRDefault="00511483" w:rsidP="00BE665A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/>
                <w:bCs/>
                <w:smallCaps/>
                <w:spacing w:val="-1"/>
                <w:sz w:val="20"/>
                <w:szCs w:val="20"/>
              </w:rPr>
            </w:pPr>
            <w:r w:rsidRPr="00511483">
              <w:rPr>
                <w:rFonts w:ascii="Century Gothic" w:hAnsi="Century Gothic"/>
                <w:b/>
                <w:sz w:val="20"/>
                <w:szCs w:val="20"/>
              </w:rPr>
              <w:t>WTO Law on Subsidies and Countervailing Measures</w:t>
            </w:r>
          </w:p>
        </w:tc>
      </w:tr>
      <w:tr w:rsidR="003D0843" w:rsidRPr="00757C5C" w:rsidTr="00BE665A">
        <w:tc>
          <w:tcPr>
            <w:tcW w:w="533" w:type="dxa"/>
          </w:tcPr>
          <w:p w:rsidR="003D0843" w:rsidRPr="00757C5C" w:rsidRDefault="003D0843" w:rsidP="00BE665A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3D0843" w:rsidRPr="00757C5C" w:rsidRDefault="00511483" w:rsidP="00BE665A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Style w:val="Strong"/>
                <w:rFonts w:ascii="Century Gothic" w:hAnsi="Century Gothic"/>
                <w:sz w:val="20"/>
                <w:szCs w:val="20"/>
              </w:rPr>
              <w:t>10 – 14</w:t>
            </w:r>
            <w:r w:rsidR="003D0843" w:rsidRPr="00757C5C">
              <w:rPr>
                <w:rStyle w:val="Strong"/>
                <w:rFonts w:ascii="Century Gothic" w:hAnsi="Century Gothic"/>
                <w:sz w:val="20"/>
                <w:szCs w:val="20"/>
              </w:rPr>
              <w:t xml:space="preserve"> February 20</w:t>
            </w:r>
            <w:r w:rsidR="0082460B">
              <w:rPr>
                <w:rStyle w:val="Strong"/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6804" w:type="dxa"/>
          </w:tcPr>
          <w:p w:rsidR="003D0843" w:rsidRPr="00511483" w:rsidRDefault="00511483" w:rsidP="00BE665A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511483">
              <w:rPr>
                <w:rFonts w:ascii="Century Gothic" w:hAnsi="Century Gothic"/>
                <w:b/>
                <w:bCs/>
                <w:sz w:val="20"/>
                <w:szCs w:val="20"/>
              </w:rPr>
              <w:t>The Law and Policy of Trade in Services</w:t>
            </w:r>
          </w:p>
        </w:tc>
      </w:tr>
      <w:tr w:rsidR="003D0843" w:rsidRPr="00757C5C" w:rsidTr="00BE665A">
        <w:tc>
          <w:tcPr>
            <w:tcW w:w="533" w:type="dxa"/>
          </w:tcPr>
          <w:p w:rsidR="003D0843" w:rsidRPr="00757C5C" w:rsidRDefault="003D0843" w:rsidP="00BE665A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3D0843" w:rsidRPr="00757C5C" w:rsidRDefault="00511483" w:rsidP="00BE665A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sz w:val="20"/>
                <w:szCs w:val="20"/>
              </w:rPr>
            </w:pPr>
            <w:r>
              <w:rPr>
                <w:rStyle w:val="Strong"/>
                <w:rFonts w:ascii="Century Gothic" w:hAnsi="Century Gothic"/>
                <w:sz w:val="20"/>
                <w:szCs w:val="20"/>
              </w:rPr>
              <w:t>22</w:t>
            </w:r>
            <w:r w:rsidR="003D0843">
              <w:rPr>
                <w:rStyle w:val="Strong"/>
                <w:rFonts w:ascii="Century Gothic" w:hAnsi="Century Gothic"/>
                <w:sz w:val="20"/>
                <w:szCs w:val="20"/>
              </w:rPr>
              <w:t xml:space="preserve"> – </w:t>
            </w:r>
            <w:r>
              <w:rPr>
                <w:rStyle w:val="Strong"/>
                <w:rFonts w:ascii="Century Gothic" w:hAnsi="Century Gothic"/>
                <w:sz w:val="20"/>
                <w:szCs w:val="20"/>
              </w:rPr>
              <w:t>2</w:t>
            </w:r>
            <w:r w:rsidR="003D0843">
              <w:rPr>
                <w:rStyle w:val="Strong"/>
                <w:rFonts w:ascii="Century Gothic" w:hAnsi="Century Gothic"/>
                <w:sz w:val="20"/>
                <w:szCs w:val="20"/>
              </w:rPr>
              <w:t>6 June 20</w:t>
            </w:r>
            <w:r w:rsidR="0082460B">
              <w:rPr>
                <w:rStyle w:val="Strong"/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6804" w:type="dxa"/>
          </w:tcPr>
          <w:p w:rsidR="003D0843" w:rsidRPr="00511483" w:rsidRDefault="00EA291B" w:rsidP="00BE665A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WTO Law on TBT &amp; SPS Measures</w:t>
            </w:r>
          </w:p>
        </w:tc>
      </w:tr>
      <w:tr w:rsidR="00D448BD" w:rsidRPr="00757C5C" w:rsidTr="00BE665A">
        <w:tc>
          <w:tcPr>
            <w:tcW w:w="533" w:type="dxa"/>
          </w:tcPr>
          <w:p w:rsidR="00D448BD" w:rsidRPr="00757C5C" w:rsidRDefault="00D448BD" w:rsidP="00BE665A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D448BD" w:rsidRDefault="00D448BD" w:rsidP="00BE665A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sz w:val="20"/>
                <w:szCs w:val="20"/>
              </w:rPr>
            </w:pPr>
            <w:r w:rsidRPr="00D448BD">
              <w:rPr>
                <w:rStyle w:val="Strong"/>
                <w:rFonts w:ascii="Century Gothic" w:hAnsi="Century Gothic"/>
                <w:sz w:val="20"/>
                <w:szCs w:val="20"/>
              </w:rPr>
              <w:t>22 – 26 June 20</w:t>
            </w:r>
            <w:r w:rsidR="0082460B">
              <w:rPr>
                <w:rStyle w:val="Strong"/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6804" w:type="dxa"/>
          </w:tcPr>
          <w:p w:rsidR="00D448BD" w:rsidRPr="00511483" w:rsidRDefault="00D448BD" w:rsidP="00EA291B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D448BD">
              <w:rPr>
                <w:rFonts w:ascii="Century Gothic" w:hAnsi="Century Gothic"/>
                <w:b/>
                <w:sz w:val="20"/>
                <w:szCs w:val="20"/>
              </w:rPr>
              <w:t xml:space="preserve">Applied General Equilibrium Modelling </w:t>
            </w:r>
          </w:p>
        </w:tc>
      </w:tr>
      <w:tr w:rsidR="00F426E7" w:rsidRPr="00757C5C" w:rsidTr="00BE665A">
        <w:tc>
          <w:tcPr>
            <w:tcW w:w="533" w:type="dxa"/>
          </w:tcPr>
          <w:p w:rsidR="00F426E7" w:rsidRPr="00757C5C" w:rsidRDefault="00F426E7" w:rsidP="00BE665A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F426E7" w:rsidRDefault="00511483" w:rsidP="00BE665A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sz w:val="20"/>
                <w:szCs w:val="20"/>
              </w:rPr>
            </w:pPr>
            <w:r>
              <w:rPr>
                <w:rStyle w:val="Strong"/>
                <w:rFonts w:ascii="Century Gothic" w:hAnsi="Century Gothic"/>
                <w:sz w:val="20"/>
                <w:szCs w:val="20"/>
              </w:rPr>
              <w:t>29 June  – 3 July</w:t>
            </w:r>
            <w:r w:rsidR="00F426E7">
              <w:rPr>
                <w:rStyle w:val="Strong"/>
                <w:rFonts w:ascii="Century Gothic" w:hAnsi="Century Gothic"/>
                <w:sz w:val="20"/>
                <w:szCs w:val="20"/>
              </w:rPr>
              <w:t xml:space="preserve"> 20</w:t>
            </w:r>
            <w:r w:rsidR="0082460B">
              <w:rPr>
                <w:rStyle w:val="Strong"/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6804" w:type="dxa"/>
          </w:tcPr>
          <w:p w:rsidR="00F426E7" w:rsidRPr="00917A17" w:rsidRDefault="00511483" w:rsidP="00BE665A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1483">
              <w:rPr>
                <w:rFonts w:ascii="Century Gothic" w:hAnsi="Century Gothic"/>
                <w:b/>
                <w:bCs/>
                <w:sz w:val="20"/>
                <w:szCs w:val="20"/>
              </w:rPr>
              <w:t>International Investment Law and Dispute Settlement</w:t>
            </w:r>
          </w:p>
        </w:tc>
      </w:tr>
      <w:tr w:rsidR="003D0843" w:rsidRPr="00757C5C" w:rsidTr="00BE665A">
        <w:tc>
          <w:tcPr>
            <w:tcW w:w="533" w:type="dxa"/>
          </w:tcPr>
          <w:p w:rsidR="003D0843" w:rsidRPr="00757C5C" w:rsidRDefault="003D0843" w:rsidP="00BE665A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3D0843" w:rsidRDefault="00511483" w:rsidP="00EA291B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sz w:val="20"/>
                <w:szCs w:val="20"/>
              </w:rPr>
            </w:pPr>
            <w:r>
              <w:rPr>
                <w:rStyle w:val="Strong"/>
                <w:rFonts w:ascii="Century Gothic" w:hAnsi="Century Gothic"/>
                <w:sz w:val="20"/>
                <w:szCs w:val="20"/>
              </w:rPr>
              <w:t xml:space="preserve">6 – </w:t>
            </w:r>
            <w:r w:rsidR="00EA291B">
              <w:rPr>
                <w:rStyle w:val="Strong"/>
                <w:rFonts w:ascii="Century Gothic" w:hAnsi="Century Gothic"/>
                <w:sz w:val="20"/>
                <w:szCs w:val="20"/>
              </w:rPr>
              <w:t>10</w:t>
            </w:r>
            <w:r>
              <w:rPr>
                <w:rStyle w:val="Strong"/>
                <w:rFonts w:ascii="Century Gothic" w:hAnsi="Century Gothic"/>
                <w:sz w:val="20"/>
                <w:szCs w:val="20"/>
              </w:rPr>
              <w:t xml:space="preserve"> July</w:t>
            </w:r>
            <w:r w:rsidR="003D0843">
              <w:rPr>
                <w:rStyle w:val="Strong"/>
                <w:rFonts w:ascii="Century Gothic" w:hAnsi="Century Gothic"/>
                <w:sz w:val="20"/>
                <w:szCs w:val="20"/>
              </w:rPr>
              <w:t xml:space="preserve"> 20</w:t>
            </w:r>
            <w:r w:rsidR="0082460B">
              <w:rPr>
                <w:rStyle w:val="Strong"/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6804" w:type="dxa"/>
          </w:tcPr>
          <w:p w:rsidR="003D0843" w:rsidRPr="00917A17" w:rsidRDefault="00511483" w:rsidP="00BE665A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1483">
              <w:rPr>
                <w:rFonts w:ascii="Century Gothic" w:hAnsi="Century Gothic"/>
                <w:b/>
                <w:bCs/>
                <w:sz w:val="20"/>
                <w:szCs w:val="20"/>
              </w:rPr>
              <w:t>Trade and Agriculture: New Challenges</w:t>
            </w:r>
          </w:p>
        </w:tc>
      </w:tr>
      <w:tr w:rsidR="003D0843" w:rsidRPr="00757C5C" w:rsidTr="00BE665A">
        <w:tc>
          <w:tcPr>
            <w:tcW w:w="533" w:type="dxa"/>
          </w:tcPr>
          <w:p w:rsidR="003D0843" w:rsidRPr="00757C5C" w:rsidRDefault="003D0843" w:rsidP="00BE665A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3D0843" w:rsidRDefault="00EA291B" w:rsidP="00BE665A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sz w:val="20"/>
                <w:szCs w:val="20"/>
              </w:rPr>
            </w:pPr>
            <w:r>
              <w:rPr>
                <w:rStyle w:val="Strong"/>
                <w:rFonts w:ascii="Century Gothic" w:hAnsi="Century Gothic"/>
                <w:sz w:val="20"/>
                <w:szCs w:val="20"/>
              </w:rPr>
              <w:t>13 – 17</w:t>
            </w:r>
            <w:r w:rsidR="00511483">
              <w:rPr>
                <w:rStyle w:val="Strong"/>
                <w:rFonts w:ascii="Century Gothic" w:hAnsi="Century Gothic"/>
                <w:sz w:val="20"/>
                <w:szCs w:val="20"/>
              </w:rPr>
              <w:t xml:space="preserve"> July</w:t>
            </w:r>
            <w:r w:rsidR="003D0843">
              <w:rPr>
                <w:rStyle w:val="Strong"/>
                <w:rFonts w:ascii="Century Gothic" w:hAnsi="Century Gothic"/>
                <w:sz w:val="20"/>
                <w:szCs w:val="20"/>
              </w:rPr>
              <w:t xml:space="preserve"> 20</w:t>
            </w:r>
            <w:r w:rsidR="0082460B">
              <w:rPr>
                <w:rStyle w:val="Strong"/>
                <w:rFonts w:ascii="Century Gothic" w:hAnsi="Century Gothic"/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6804" w:type="dxa"/>
          </w:tcPr>
          <w:p w:rsidR="003D0843" w:rsidRDefault="00511483" w:rsidP="00BE665A">
            <w:pPr>
              <w:pStyle w:val="BodyText"/>
              <w:spacing w:before="120" w:after="120"/>
              <w:ind w:left="0" w:firstLine="0"/>
              <w:rPr>
                <w:b/>
                <w:bCs/>
              </w:rPr>
            </w:pPr>
            <w:r w:rsidRPr="00511483">
              <w:rPr>
                <w:rFonts w:ascii="Century Gothic" w:hAnsi="Century Gothic"/>
                <w:b/>
                <w:bCs/>
                <w:sz w:val="20"/>
                <w:szCs w:val="20"/>
              </w:rPr>
              <w:t>Innovation and Intellectual Property Protection</w:t>
            </w:r>
          </w:p>
        </w:tc>
      </w:tr>
    </w:tbl>
    <w:p w:rsidR="003D0843" w:rsidRPr="00964BEB" w:rsidRDefault="003D0843" w:rsidP="003D0843">
      <w:pPr>
        <w:spacing w:before="0"/>
        <w:rPr>
          <w:rFonts w:ascii="Century Gothic" w:hAnsi="Century Gothic"/>
          <w:b/>
          <w:sz w:val="8"/>
          <w:szCs w:val="8"/>
        </w:rPr>
      </w:pPr>
    </w:p>
    <w:p w:rsidR="003D0843" w:rsidRPr="00237692" w:rsidRDefault="003D0843" w:rsidP="003D0843">
      <w:pPr>
        <w:rPr>
          <w:rFonts w:ascii="Century Gothic" w:hAnsi="Century Gothic"/>
          <w:sz w:val="20"/>
        </w:rPr>
      </w:pPr>
      <w:r w:rsidRPr="00917A17">
        <w:rPr>
          <w:rFonts w:ascii="Century Gothic" w:hAnsi="Century Gothic"/>
          <w:b/>
          <w:sz w:val="20"/>
        </w:rPr>
        <w:t>*If you are interested in pursuing a CAS or a DAS, please fill in the CAS / DAS application form instead</w:t>
      </w:r>
      <w:r w:rsidR="00237692">
        <w:rPr>
          <w:rFonts w:ascii="Century Gothic" w:hAnsi="Century Gothic"/>
          <w:b/>
          <w:sz w:val="20"/>
        </w:rPr>
        <w:t>:</w:t>
      </w:r>
      <w:r>
        <w:rPr>
          <w:rFonts w:ascii="Century Gothic" w:hAnsi="Century Gothic"/>
          <w:b/>
          <w:sz w:val="20"/>
        </w:rPr>
        <w:t xml:space="preserve"> </w:t>
      </w:r>
      <w:hyperlink r:id="rId10" w:anchor="open-65538-admission" w:history="1">
        <w:r w:rsidR="00237692" w:rsidRPr="00237692">
          <w:rPr>
            <w:rStyle w:val="Hyperlink"/>
            <w:rFonts w:ascii="Century Gothic" w:hAnsi="Century Gothic"/>
            <w:sz w:val="20"/>
          </w:rPr>
          <w:t>https://www.wti.org/education/other/cas-das-programmes/#open-65538-admission</w:t>
        </w:r>
      </w:hyperlink>
    </w:p>
    <w:p w:rsidR="00237692" w:rsidRDefault="00237692" w:rsidP="003D0843">
      <w:pPr>
        <w:rPr>
          <w:rFonts w:ascii="Century Gothic" w:hAnsi="Century Gothic"/>
          <w:b/>
          <w:sz w:val="20"/>
        </w:rPr>
      </w:pPr>
    </w:p>
    <w:p w:rsidR="003D0843" w:rsidRDefault="003D0843" w:rsidP="0012471D">
      <w:pPr>
        <w:rPr>
          <w:rFonts w:ascii="Century Gothic" w:hAnsi="Century Gothic"/>
          <w:sz w:val="20"/>
        </w:rPr>
      </w:pPr>
    </w:p>
    <w:p w:rsidR="000B13EC" w:rsidRDefault="000B13EC" w:rsidP="0012471D">
      <w:pPr>
        <w:rPr>
          <w:rFonts w:ascii="Century Gothic" w:hAnsi="Century Gothic"/>
          <w:sz w:val="20"/>
        </w:rPr>
      </w:pPr>
    </w:p>
    <w:p w:rsidR="003D0843" w:rsidRDefault="003D0843">
      <w:pPr>
        <w:spacing w:before="0"/>
        <w:rPr>
          <w:rFonts w:ascii="Century Gothic" w:hAnsi="Century Gothic"/>
          <w:sz w:val="20"/>
        </w:rPr>
      </w:pPr>
    </w:p>
    <w:p w:rsidR="0012471D" w:rsidRPr="00B45F99" w:rsidRDefault="0012471D" w:rsidP="0012471D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/>
        <w:ind w:left="425" w:hanging="425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Academic Background / Employer</w:t>
      </w:r>
    </w:p>
    <w:p w:rsidR="0012471D" w:rsidRDefault="0012471D" w:rsidP="0012471D">
      <w:pPr>
        <w:rPr>
          <w:rFonts w:ascii="Century Gothic" w:hAnsi="Century Gothic"/>
          <w:sz w:val="20"/>
        </w:rPr>
      </w:pPr>
      <w:proofErr w:type="gramStart"/>
      <w:r>
        <w:rPr>
          <w:rFonts w:ascii="Century Gothic" w:hAnsi="Century Gothic"/>
          <w:sz w:val="20"/>
        </w:rPr>
        <w:t>e.g</w:t>
      </w:r>
      <w:proofErr w:type="gramEnd"/>
      <w:r>
        <w:rPr>
          <w:rFonts w:ascii="Century Gothic" w:hAnsi="Century Gothic"/>
          <w:sz w:val="20"/>
        </w:rPr>
        <w:t>. Law, Economics, International Relations, Political Science, Business Administration)</w:t>
      </w:r>
    </w:p>
    <w:p w:rsidR="0012471D" w:rsidRDefault="0012471D" w:rsidP="007A310D">
      <w:pPr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3"/>
        <w:gridCol w:w="1134"/>
        <w:gridCol w:w="652"/>
        <w:gridCol w:w="3285"/>
      </w:tblGrid>
      <w:tr w:rsidR="0012471D" w:rsidRPr="00757C5C" w:rsidTr="004A26DE">
        <w:tc>
          <w:tcPr>
            <w:tcW w:w="9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471D" w:rsidRPr="00757C5C" w:rsidRDefault="0012471D" w:rsidP="004A26DE">
            <w:pPr>
              <w:spacing w:before="0"/>
              <w:ind w:right="136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 w:cs="Calibri"/>
                <w:b/>
                <w:sz w:val="20"/>
                <w:szCs w:val="20"/>
              </w:rPr>
              <w:t>Name of the institution</w:t>
            </w:r>
          </w:p>
        </w:tc>
      </w:tr>
      <w:tr w:rsidR="0012471D" w:rsidRPr="00757C5C" w:rsidTr="004A26DE">
        <w:tc>
          <w:tcPr>
            <w:tcW w:w="98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71D" w:rsidRPr="00757C5C" w:rsidRDefault="0012471D" w:rsidP="004A26DE">
            <w:pPr>
              <w:ind w:right="136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2471D" w:rsidRPr="00757C5C" w:rsidTr="004A26D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2471D" w:rsidRPr="00757C5C" w:rsidRDefault="0012471D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Street Address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71D" w:rsidRPr="00757C5C" w:rsidRDefault="0012471D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ZIP Code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12471D" w:rsidRPr="00757C5C" w:rsidRDefault="0012471D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City</w:t>
            </w:r>
          </w:p>
        </w:tc>
      </w:tr>
      <w:tr w:rsidR="0012471D" w:rsidRPr="00757C5C" w:rsidTr="004A26DE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71D" w:rsidRPr="00757C5C" w:rsidRDefault="0012471D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71D" w:rsidRPr="00757C5C" w:rsidRDefault="0012471D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71D" w:rsidRPr="00757C5C" w:rsidRDefault="0012471D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</w:tr>
      <w:tr w:rsidR="0012471D" w:rsidRPr="00757C5C" w:rsidTr="004A26DE">
        <w:tc>
          <w:tcPr>
            <w:tcW w:w="9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471D" w:rsidRPr="00757C5C" w:rsidRDefault="0012471D" w:rsidP="004A26DE">
            <w:pPr>
              <w:spacing w:before="120"/>
              <w:ind w:right="136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 w:cs="Calibri"/>
                <w:b/>
                <w:sz w:val="20"/>
                <w:szCs w:val="20"/>
              </w:rPr>
              <w:t>Country</w:t>
            </w:r>
          </w:p>
        </w:tc>
      </w:tr>
      <w:tr w:rsidR="0012471D" w:rsidRPr="00757C5C" w:rsidTr="004A26DE">
        <w:tc>
          <w:tcPr>
            <w:tcW w:w="98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71D" w:rsidRPr="00757C5C" w:rsidRDefault="0012471D" w:rsidP="004A26DE">
            <w:pPr>
              <w:ind w:right="136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2471D" w:rsidRPr="00757C5C" w:rsidTr="004A26DE">
        <w:tc>
          <w:tcPr>
            <w:tcW w:w="98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71D" w:rsidRPr="00757C5C" w:rsidRDefault="0012471D" w:rsidP="004A26DE">
            <w:pPr>
              <w:spacing w:before="120"/>
              <w:ind w:right="136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 w:cs="Calibri"/>
                <w:b/>
                <w:sz w:val="20"/>
                <w:szCs w:val="20"/>
              </w:rPr>
              <w:t>Date attended (from/until)</w:t>
            </w:r>
          </w:p>
        </w:tc>
      </w:tr>
      <w:tr w:rsidR="0012471D" w:rsidRPr="00757C5C" w:rsidTr="004A26DE">
        <w:tc>
          <w:tcPr>
            <w:tcW w:w="98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71D" w:rsidRPr="00757C5C" w:rsidRDefault="0012471D" w:rsidP="004A26DE">
            <w:pPr>
              <w:ind w:right="136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2471D" w:rsidRPr="00757C5C" w:rsidTr="004A26DE"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71D" w:rsidRPr="00757C5C" w:rsidRDefault="0012471D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Actual name of degree or examination (do not translate)</w:t>
            </w: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71D" w:rsidRPr="00757C5C" w:rsidRDefault="0012471D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 w:cs="Calibri"/>
                <w:b/>
                <w:sz w:val="20"/>
                <w:szCs w:val="20"/>
              </w:rPr>
              <w:t>Date granted or expected</w:t>
            </w:r>
          </w:p>
        </w:tc>
      </w:tr>
      <w:tr w:rsidR="0012471D" w:rsidRPr="00757C5C" w:rsidTr="004A26DE">
        <w:tc>
          <w:tcPr>
            <w:tcW w:w="5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71D" w:rsidRPr="00757C5C" w:rsidRDefault="0012471D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3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71D" w:rsidRPr="00757C5C" w:rsidRDefault="0012471D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</w:tr>
    </w:tbl>
    <w:p w:rsidR="0012471D" w:rsidRDefault="0012471D" w:rsidP="0012471D">
      <w:pPr>
        <w:spacing w:before="118"/>
        <w:ind w:right="136"/>
        <w:rPr>
          <w:rFonts w:ascii="Century Gothic" w:hAnsi="Century Gothic" w:cs="Calibri"/>
          <w:sz w:val="20"/>
          <w:szCs w:val="20"/>
        </w:rPr>
      </w:pPr>
    </w:p>
    <w:p w:rsidR="009E5BBC" w:rsidRDefault="009E5BBC" w:rsidP="0012471D">
      <w:pPr>
        <w:rPr>
          <w:rFonts w:ascii="Century Gothic" w:hAnsi="Century Gothic"/>
          <w:sz w:val="20"/>
        </w:rPr>
      </w:pPr>
    </w:p>
    <w:p w:rsidR="0012471D" w:rsidRDefault="00917A17" w:rsidP="0012471D">
      <w:pPr>
        <w:rPr>
          <w:rFonts w:ascii="Century Gothic" w:hAnsi="Century Gothic"/>
          <w:b/>
          <w:sz w:val="20"/>
        </w:rPr>
      </w:pPr>
      <w:r w:rsidRPr="00917A17">
        <w:rPr>
          <w:rFonts w:ascii="Century Gothic" w:hAnsi="Century Gothic"/>
          <w:b/>
          <w:sz w:val="20"/>
        </w:rPr>
        <w:t>Current Employer (if applicable</w:t>
      </w:r>
      <w:r w:rsidR="00625CD0">
        <w:rPr>
          <w:rFonts w:ascii="Century Gothic" w:hAnsi="Century Gothic"/>
          <w:b/>
          <w:sz w:val="20"/>
        </w:rPr>
        <w:t>)</w:t>
      </w:r>
    </w:p>
    <w:p w:rsidR="00917A17" w:rsidRPr="00917A17" w:rsidRDefault="00917A17" w:rsidP="0012471D">
      <w:pPr>
        <w:rPr>
          <w:rFonts w:ascii="Century Gothic" w:hAnsi="Century Gothic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4"/>
        <w:gridCol w:w="1785"/>
        <w:gridCol w:w="3285"/>
      </w:tblGrid>
      <w:tr w:rsidR="00917A17" w:rsidRPr="00757C5C" w:rsidTr="004A26DE">
        <w:tc>
          <w:tcPr>
            <w:tcW w:w="9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A17" w:rsidRPr="00E266E0" w:rsidRDefault="00917A17" w:rsidP="00625CD0">
            <w:pPr>
              <w:spacing w:before="0"/>
              <w:ind w:right="136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266E0">
              <w:rPr>
                <w:rFonts w:ascii="Century Gothic" w:hAnsi="Century Gothic" w:cs="Calibri"/>
                <w:b/>
                <w:sz w:val="20"/>
                <w:szCs w:val="20"/>
              </w:rPr>
              <w:t xml:space="preserve">Name of </w:t>
            </w:r>
            <w:r w:rsidR="00625CD0">
              <w:rPr>
                <w:rFonts w:ascii="Century Gothic" w:hAnsi="Century Gothic" w:cs="Calibri"/>
                <w:b/>
                <w:sz w:val="20"/>
                <w:szCs w:val="20"/>
              </w:rPr>
              <w:t>I</w:t>
            </w:r>
            <w:r w:rsidRPr="00E266E0">
              <w:rPr>
                <w:rFonts w:ascii="Century Gothic" w:hAnsi="Century Gothic" w:cs="Calibri"/>
                <w:b/>
                <w:sz w:val="20"/>
                <w:szCs w:val="20"/>
              </w:rPr>
              <w:t>nstitution / Company</w:t>
            </w:r>
          </w:p>
        </w:tc>
      </w:tr>
      <w:tr w:rsidR="00917A17" w:rsidRPr="00757C5C" w:rsidTr="004A26DE">
        <w:tc>
          <w:tcPr>
            <w:tcW w:w="9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Pr="00757C5C" w:rsidRDefault="00917A17" w:rsidP="004A26DE">
            <w:pPr>
              <w:ind w:right="136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17A17" w:rsidRPr="00757C5C" w:rsidTr="004A26D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7A17" w:rsidRPr="00E266E0" w:rsidRDefault="00917A17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266E0">
              <w:rPr>
                <w:rFonts w:ascii="Century Gothic" w:hAnsi="Century Gothic"/>
                <w:b/>
                <w:spacing w:val="-1"/>
                <w:sz w:val="20"/>
              </w:rPr>
              <w:t>Street Address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917A17" w:rsidRPr="00E266E0" w:rsidRDefault="00917A17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266E0">
              <w:rPr>
                <w:rFonts w:ascii="Century Gothic" w:hAnsi="Century Gothic"/>
                <w:b/>
                <w:spacing w:val="-1"/>
                <w:sz w:val="20"/>
              </w:rPr>
              <w:t>ZIP Code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917A17" w:rsidRPr="00E266E0" w:rsidRDefault="00917A17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266E0">
              <w:rPr>
                <w:rFonts w:ascii="Century Gothic" w:hAnsi="Century Gothic"/>
                <w:b/>
                <w:spacing w:val="-1"/>
                <w:sz w:val="20"/>
              </w:rPr>
              <w:t>City</w:t>
            </w:r>
          </w:p>
        </w:tc>
      </w:tr>
      <w:tr w:rsidR="00917A17" w:rsidRPr="00757C5C" w:rsidTr="004A26DE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Pr="00757C5C" w:rsidRDefault="00917A17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Pr="00757C5C" w:rsidRDefault="00917A17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Pr="00757C5C" w:rsidRDefault="00917A17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</w:tr>
      <w:tr w:rsidR="00917A17" w:rsidRPr="00757C5C" w:rsidTr="004A26DE">
        <w:tc>
          <w:tcPr>
            <w:tcW w:w="9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A17" w:rsidRPr="00E266E0" w:rsidRDefault="00917A17" w:rsidP="004A26DE">
            <w:pPr>
              <w:spacing w:before="120"/>
              <w:ind w:right="136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266E0">
              <w:rPr>
                <w:rFonts w:ascii="Century Gothic" w:hAnsi="Century Gothic" w:cs="Calibri"/>
                <w:b/>
                <w:sz w:val="20"/>
                <w:szCs w:val="20"/>
              </w:rPr>
              <w:t>Country</w:t>
            </w:r>
          </w:p>
        </w:tc>
      </w:tr>
      <w:tr w:rsidR="00917A17" w:rsidRPr="00757C5C" w:rsidTr="004A26DE">
        <w:tc>
          <w:tcPr>
            <w:tcW w:w="9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Pr="00757C5C" w:rsidRDefault="00917A17" w:rsidP="004A26DE">
            <w:pPr>
              <w:ind w:right="136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17A17" w:rsidRPr="00757C5C" w:rsidTr="004A26DE">
        <w:tc>
          <w:tcPr>
            <w:tcW w:w="98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A17" w:rsidRPr="00E266E0" w:rsidRDefault="00917A17" w:rsidP="004A26DE">
            <w:pPr>
              <w:spacing w:before="120"/>
              <w:ind w:right="136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266E0">
              <w:rPr>
                <w:rFonts w:ascii="Century Gothic" w:hAnsi="Century Gothic" w:cs="Calibri"/>
                <w:b/>
                <w:sz w:val="20"/>
                <w:szCs w:val="20"/>
              </w:rPr>
              <w:t>Industry</w:t>
            </w:r>
          </w:p>
        </w:tc>
      </w:tr>
      <w:tr w:rsidR="00917A17" w:rsidRPr="00757C5C" w:rsidTr="004A26DE">
        <w:tc>
          <w:tcPr>
            <w:tcW w:w="9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Pr="00757C5C" w:rsidRDefault="00917A17" w:rsidP="004A26DE">
            <w:pPr>
              <w:ind w:right="136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17A17" w:rsidRPr="00757C5C" w:rsidTr="004A26DE">
        <w:tc>
          <w:tcPr>
            <w:tcW w:w="9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A17" w:rsidRPr="00E266E0" w:rsidRDefault="00917A17" w:rsidP="004A26DE">
            <w:pPr>
              <w:tabs>
                <w:tab w:val="left" w:pos="5704"/>
              </w:tabs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266E0">
              <w:rPr>
                <w:rFonts w:ascii="Century Gothic" w:hAnsi="Century Gothic"/>
                <w:b/>
                <w:spacing w:val="-1"/>
                <w:sz w:val="20"/>
              </w:rPr>
              <w:t>Job Title</w:t>
            </w:r>
          </w:p>
        </w:tc>
      </w:tr>
      <w:tr w:rsidR="00917A17" w:rsidRPr="00757C5C" w:rsidTr="004A26DE">
        <w:tc>
          <w:tcPr>
            <w:tcW w:w="9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Pr="00757C5C" w:rsidRDefault="00917A17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</w:tr>
    </w:tbl>
    <w:p w:rsidR="003D0843" w:rsidRDefault="003D0843" w:rsidP="0012471D">
      <w:pPr>
        <w:rPr>
          <w:rFonts w:ascii="Century Gothic" w:hAnsi="Century Gothic"/>
          <w:sz w:val="20"/>
        </w:rPr>
      </w:pPr>
    </w:p>
    <w:p w:rsidR="003D0843" w:rsidRDefault="003D0843">
      <w:pPr>
        <w:spacing w:before="0"/>
        <w:rPr>
          <w:rFonts w:ascii="Century Gothic" w:hAnsi="Century Gothic"/>
          <w:sz w:val="20"/>
        </w:rPr>
      </w:pPr>
    </w:p>
    <w:p w:rsidR="00917A17" w:rsidRPr="00B45F99" w:rsidRDefault="00917A17" w:rsidP="00917A17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/>
        <w:ind w:left="425" w:hanging="425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Accuracy and Completeness of Information</w:t>
      </w:r>
    </w:p>
    <w:p w:rsidR="00917A17" w:rsidRDefault="00917A17" w:rsidP="00917A17">
      <w:pPr>
        <w:rPr>
          <w:rFonts w:ascii="Century Gothic" w:hAnsi="Century Gothic"/>
          <w:sz w:val="20"/>
        </w:rPr>
      </w:pPr>
      <w:r w:rsidRPr="00917A17">
        <w:rPr>
          <w:rFonts w:ascii="Century Gothic" w:hAnsi="Century Gothic"/>
          <w:sz w:val="20"/>
        </w:rPr>
        <w:t>I hereby</w:t>
      </w:r>
      <w:r>
        <w:rPr>
          <w:rFonts w:ascii="Century Gothic" w:hAnsi="Century Gothic"/>
          <w:sz w:val="20"/>
        </w:rPr>
        <w:t xml:space="preserve"> certify that the information contained in this application form and any supplemental materials </w:t>
      </w:r>
      <w:r w:rsidR="00625CD0">
        <w:rPr>
          <w:rFonts w:ascii="Century Gothic" w:hAnsi="Century Gothic"/>
          <w:sz w:val="20"/>
        </w:rPr>
        <w:t xml:space="preserve">are </w:t>
      </w:r>
      <w:r>
        <w:rPr>
          <w:rFonts w:ascii="Century Gothic" w:hAnsi="Century Gothic"/>
          <w:sz w:val="20"/>
        </w:rPr>
        <w:t>accurate and complete and will notify the WTI if any of this information changes.</w:t>
      </w:r>
    </w:p>
    <w:p w:rsidR="00917A17" w:rsidRDefault="00917A17" w:rsidP="00917A1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 have read and understood the cancellation policy of the WTI (</w:t>
      </w:r>
      <w:r w:rsidR="00625CD0">
        <w:rPr>
          <w:rFonts w:ascii="Century Gothic" w:hAnsi="Century Gothic"/>
          <w:sz w:val="20"/>
        </w:rPr>
        <w:t xml:space="preserve">detailed under the admission section of </w:t>
      </w:r>
      <w:r>
        <w:rPr>
          <w:rFonts w:ascii="Century Gothic" w:hAnsi="Century Gothic"/>
          <w:sz w:val="20"/>
        </w:rPr>
        <w:t>the</w:t>
      </w:r>
      <w:r w:rsidR="00625CD0">
        <w:rPr>
          <w:rFonts w:ascii="Century Gothic" w:hAnsi="Century Gothic"/>
          <w:sz w:val="20"/>
        </w:rPr>
        <w:t xml:space="preserve"> WTI’s</w:t>
      </w:r>
      <w:r>
        <w:rPr>
          <w:rFonts w:ascii="Century Gothic" w:hAnsi="Century Gothic"/>
          <w:sz w:val="20"/>
        </w:rPr>
        <w:t xml:space="preserve"> website) </w:t>
      </w:r>
      <w:r w:rsidR="009E5BBC">
        <w:rPr>
          <w:rFonts w:ascii="Century Gothic" w:hAnsi="Century Gothic"/>
          <w:sz w:val="20"/>
        </w:rPr>
        <w:br/>
      </w:r>
      <w:hyperlink r:id="rId11" w:anchor="open-65050-admission" w:history="1">
        <w:r w:rsidR="009E5BBC" w:rsidRPr="00D63F43">
          <w:rPr>
            <w:rStyle w:val="Hyperlink"/>
            <w:rFonts w:ascii="Century Gothic" w:hAnsi="Century Gothic"/>
            <w:sz w:val="20"/>
          </w:rPr>
          <w:t>https://www.wti.org/education/other/winter-and-summer-programmes/#open-65050-admission</w:t>
        </w:r>
      </w:hyperlink>
      <w:r w:rsidR="009E5BBC">
        <w:rPr>
          <w:rFonts w:ascii="Century Gothic" w:hAnsi="Century Gothic"/>
          <w:sz w:val="20"/>
        </w:rPr>
        <w:br/>
      </w:r>
      <w:r>
        <w:rPr>
          <w:rFonts w:ascii="Century Gothic" w:hAnsi="Century Gothic"/>
          <w:sz w:val="20"/>
        </w:rPr>
        <w:t>and I will transfer all course fee upon admission.</w:t>
      </w:r>
    </w:p>
    <w:p w:rsidR="00917A17" w:rsidRDefault="00917A17" w:rsidP="00917A17">
      <w:pPr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4"/>
        <w:gridCol w:w="5070"/>
      </w:tblGrid>
      <w:tr w:rsidR="00917A17" w:rsidRPr="00757C5C" w:rsidTr="004A26D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7A17" w:rsidRPr="00757C5C" w:rsidRDefault="00917A17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pacing w:val="-1"/>
                <w:sz w:val="20"/>
              </w:rPr>
              <w:t>Place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917A17" w:rsidRPr="00757C5C" w:rsidRDefault="00917A17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Date</w:t>
            </w:r>
          </w:p>
        </w:tc>
      </w:tr>
      <w:tr w:rsidR="00917A17" w:rsidRPr="00757C5C" w:rsidTr="004A26DE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Pr="00757C5C" w:rsidRDefault="00917A17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Pr="00757C5C" w:rsidRDefault="00917A17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</w:tr>
      <w:tr w:rsidR="00917A17" w:rsidRPr="00757C5C" w:rsidTr="004A26DE">
        <w:tc>
          <w:tcPr>
            <w:tcW w:w="98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A17" w:rsidRPr="004C53FE" w:rsidRDefault="00917A17" w:rsidP="00A3011F">
            <w:pPr>
              <w:spacing w:line="224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pacing w:val="-1"/>
                <w:sz w:val="20"/>
              </w:rPr>
              <w:t>Signature</w:t>
            </w:r>
            <w:r w:rsidRPr="00964BEB">
              <w:rPr>
                <w:rFonts w:ascii="Century Gothic" w:hAnsi="Century Gothic"/>
                <w:spacing w:val="-1"/>
                <w:sz w:val="20"/>
              </w:rPr>
              <w:t xml:space="preserve"> (</w:t>
            </w:r>
            <w:r w:rsidRPr="00757C5C">
              <w:rPr>
                <w:rFonts w:ascii="Century Gothic" w:hAnsi="Century Gothic"/>
                <w:spacing w:val="-1"/>
                <w:sz w:val="20"/>
              </w:rPr>
              <w:t>Typing</w:t>
            </w:r>
            <w:r w:rsidRPr="00757C5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757C5C">
              <w:rPr>
                <w:rFonts w:ascii="Century Gothic" w:hAnsi="Century Gothic"/>
                <w:spacing w:val="-1"/>
                <w:sz w:val="20"/>
              </w:rPr>
              <w:t>your</w:t>
            </w:r>
            <w:r w:rsidRPr="00757C5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757C5C">
              <w:rPr>
                <w:rFonts w:ascii="Century Gothic" w:hAnsi="Century Gothic"/>
                <w:spacing w:val="-1"/>
                <w:sz w:val="20"/>
              </w:rPr>
              <w:t>name</w:t>
            </w:r>
            <w:r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757C5C">
              <w:rPr>
                <w:rFonts w:ascii="Century Gothic" w:hAnsi="Century Gothic"/>
                <w:spacing w:val="-1"/>
              </w:rPr>
              <w:t>is</w:t>
            </w:r>
            <w:r w:rsidRPr="00757C5C">
              <w:rPr>
                <w:rFonts w:ascii="Century Gothic" w:hAnsi="Century Gothic"/>
                <w:spacing w:val="-8"/>
              </w:rPr>
              <w:t xml:space="preserve"> </w:t>
            </w:r>
            <w:r w:rsidRPr="00757C5C">
              <w:rPr>
                <w:rFonts w:ascii="Century Gothic" w:hAnsi="Century Gothic"/>
                <w:spacing w:val="-1"/>
              </w:rPr>
              <w:t>sufficient)</w:t>
            </w:r>
          </w:p>
        </w:tc>
      </w:tr>
      <w:tr w:rsidR="00917A17" w:rsidRPr="00757C5C" w:rsidTr="004A26DE">
        <w:tc>
          <w:tcPr>
            <w:tcW w:w="9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Default="00917A17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  <w:p w:rsidR="007A310D" w:rsidRPr="00757C5C" w:rsidRDefault="007A310D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</w:tr>
    </w:tbl>
    <w:p w:rsidR="00917A17" w:rsidRDefault="00917A17" w:rsidP="00917A17">
      <w:pPr>
        <w:rPr>
          <w:rFonts w:ascii="Century Gothic" w:hAnsi="Century Gothic"/>
          <w:sz w:val="20"/>
        </w:rPr>
      </w:pPr>
    </w:p>
    <w:p w:rsidR="00917A17" w:rsidRDefault="00917A17" w:rsidP="00917A17">
      <w:pPr>
        <w:rPr>
          <w:rFonts w:ascii="Century Gothic" w:hAnsi="Century Gothic"/>
          <w:sz w:val="20"/>
        </w:rPr>
      </w:pPr>
    </w:p>
    <w:p w:rsidR="00917A17" w:rsidRPr="00B45F99" w:rsidRDefault="00917A17" w:rsidP="00917A17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/>
        <w:ind w:left="425" w:hanging="425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Wire Transfer Information</w:t>
      </w:r>
    </w:p>
    <w:p w:rsidR="00917A17" w:rsidRPr="00917A17" w:rsidRDefault="00917A17" w:rsidP="00917A17">
      <w:pPr>
        <w:spacing w:before="360"/>
        <w:rPr>
          <w:rFonts w:ascii="Century Gothic" w:eastAsia="Arial" w:hAnsi="Century Gothic"/>
          <w:sz w:val="20"/>
          <w:szCs w:val="20"/>
        </w:rPr>
      </w:pPr>
      <w:r w:rsidRPr="00917A17">
        <w:rPr>
          <w:rFonts w:ascii="Century Gothic" w:eastAsia="Arial" w:hAnsi="Century Gothic"/>
          <w:sz w:val="20"/>
          <w:szCs w:val="20"/>
        </w:rPr>
        <w:t>Funds must be sent in Swiss francs (CHF).</w:t>
      </w:r>
      <w:r w:rsidR="00A3011F">
        <w:rPr>
          <w:rFonts w:ascii="Century Gothic" w:eastAsia="Arial" w:hAnsi="Century Gothic"/>
          <w:sz w:val="20"/>
          <w:szCs w:val="20"/>
        </w:rPr>
        <w:t xml:space="preserve"> Any and all transfer fees are to be paid by the applicant. </w:t>
      </w:r>
    </w:p>
    <w:p w:rsidR="00917A17" w:rsidRPr="00917A17" w:rsidRDefault="00917A17" w:rsidP="00917A17">
      <w:pPr>
        <w:rPr>
          <w:rFonts w:ascii="Century Gothic" w:eastAsia="Arial" w:hAnsi="Century Gothic"/>
          <w:sz w:val="20"/>
          <w:szCs w:val="20"/>
        </w:rPr>
      </w:pPr>
      <w:r w:rsidRPr="00917A17">
        <w:rPr>
          <w:rFonts w:ascii="Century Gothic" w:eastAsia="Arial" w:hAnsi="Century Gothic"/>
          <w:sz w:val="20"/>
          <w:szCs w:val="20"/>
        </w:rPr>
        <w:t>The</w:t>
      </w:r>
      <w:r w:rsidRPr="00917A17">
        <w:rPr>
          <w:rFonts w:ascii="Century Gothic" w:eastAsia="Arial" w:hAnsi="Century Gothic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/>
          <w:spacing w:val="-1"/>
          <w:sz w:val="20"/>
          <w:szCs w:val="20"/>
        </w:rPr>
        <w:t>following</w:t>
      </w:r>
      <w:r w:rsidRPr="00917A17">
        <w:rPr>
          <w:rFonts w:ascii="Century Gothic" w:eastAsia="Arial" w:hAnsi="Century Gothic"/>
          <w:spacing w:val="-6"/>
          <w:sz w:val="20"/>
          <w:szCs w:val="20"/>
        </w:rPr>
        <w:t xml:space="preserve"> </w:t>
      </w:r>
      <w:r w:rsidRPr="00917A17">
        <w:rPr>
          <w:rFonts w:ascii="Century Gothic" w:eastAsia="Arial" w:hAnsi="Century Gothic"/>
          <w:sz w:val="20"/>
          <w:szCs w:val="20"/>
        </w:rPr>
        <w:t>information</w:t>
      </w:r>
      <w:r w:rsidRPr="00917A17">
        <w:rPr>
          <w:rFonts w:ascii="Century Gothic" w:eastAsia="Arial" w:hAnsi="Century Gothic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/>
          <w:sz w:val="20"/>
          <w:szCs w:val="20"/>
        </w:rPr>
        <w:t>is</w:t>
      </w:r>
      <w:r w:rsidRPr="00917A17">
        <w:rPr>
          <w:rFonts w:ascii="Century Gothic" w:eastAsia="Arial" w:hAnsi="Century Gothic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/>
          <w:sz w:val="20"/>
          <w:szCs w:val="20"/>
        </w:rPr>
        <w:t>required</w:t>
      </w:r>
      <w:r w:rsidRPr="00917A17">
        <w:rPr>
          <w:rFonts w:ascii="Century Gothic" w:eastAsia="Arial" w:hAnsi="Century Gothic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/>
          <w:sz w:val="20"/>
          <w:szCs w:val="20"/>
        </w:rPr>
        <w:t>to</w:t>
      </w:r>
      <w:r w:rsidRPr="00917A17">
        <w:rPr>
          <w:rFonts w:ascii="Century Gothic" w:eastAsia="Arial" w:hAnsi="Century Gothic"/>
          <w:spacing w:val="-6"/>
          <w:sz w:val="20"/>
          <w:szCs w:val="20"/>
        </w:rPr>
        <w:t xml:space="preserve"> </w:t>
      </w:r>
      <w:r w:rsidRPr="00917A17">
        <w:rPr>
          <w:rFonts w:ascii="Century Gothic" w:eastAsia="Arial" w:hAnsi="Century Gothic"/>
          <w:sz w:val="20"/>
          <w:szCs w:val="20"/>
        </w:rPr>
        <w:t>transfer</w:t>
      </w:r>
      <w:r w:rsidRPr="00917A17">
        <w:rPr>
          <w:rFonts w:ascii="Century Gothic" w:eastAsia="Arial" w:hAnsi="Century Gothic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/>
          <w:sz w:val="20"/>
          <w:szCs w:val="20"/>
        </w:rPr>
        <w:t>funds</w:t>
      </w:r>
      <w:r w:rsidRPr="00917A17">
        <w:rPr>
          <w:rFonts w:ascii="Century Gothic" w:eastAsia="Arial" w:hAnsi="Century Gothic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/>
          <w:spacing w:val="1"/>
          <w:sz w:val="20"/>
          <w:szCs w:val="20"/>
        </w:rPr>
        <w:t>by</w:t>
      </w:r>
      <w:r w:rsidRPr="00917A17">
        <w:rPr>
          <w:rFonts w:ascii="Century Gothic" w:eastAsia="Arial" w:hAnsi="Century Gothic"/>
          <w:spacing w:val="-6"/>
          <w:sz w:val="20"/>
          <w:szCs w:val="20"/>
        </w:rPr>
        <w:t xml:space="preserve"> </w:t>
      </w:r>
      <w:r w:rsidRPr="00917A17">
        <w:rPr>
          <w:rFonts w:ascii="Century Gothic" w:eastAsia="Arial" w:hAnsi="Century Gothic"/>
          <w:spacing w:val="-1"/>
          <w:sz w:val="20"/>
          <w:szCs w:val="20"/>
        </w:rPr>
        <w:t>wire</w:t>
      </w:r>
      <w:r w:rsidR="00A3011F">
        <w:rPr>
          <w:rFonts w:ascii="Century Gothic" w:eastAsia="Arial" w:hAnsi="Century Gothic"/>
          <w:spacing w:val="-1"/>
          <w:sz w:val="20"/>
          <w:szCs w:val="20"/>
        </w:rPr>
        <w:t xml:space="preserve"> transfer</w:t>
      </w:r>
      <w:r w:rsidRPr="00917A17">
        <w:rPr>
          <w:rFonts w:ascii="Century Gothic" w:eastAsia="Arial" w:hAnsi="Century Gothic"/>
          <w:spacing w:val="-1"/>
          <w:sz w:val="20"/>
          <w:szCs w:val="20"/>
        </w:rPr>
        <w:t>:</w:t>
      </w:r>
    </w:p>
    <w:p w:rsidR="00917A17" w:rsidRPr="00917A17" w:rsidRDefault="00917A17" w:rsidP="00917A17">
      <w:pPr>
        <w:rPr>
          <w:rFonts w:ascii="Century Gothic" w:eastAsia="Arial" w:hAnsi="Century Gothic" w:cs="Arial"/>
          <w:sz w:val="20"/>
          <w:szCs w:val="20"/>
        </w:rPr>
      </w:pPr>
      <w:r w:rsidRPr="00917A17">
        <w:rPr>
          <w:rFonts w:ascii="Century Gothic" w:eastAsia="Arial" w:hAnsi="Century Gothic" w:cs="Arial"/>
          <w:b/>
          <w:bCs/>
          <w:sz w:val="20"/>
          <w:szCs w:val="20"/>
        </w:rPr>
        <w:t>CHF</w:t>
      </w:r>
      <w:r w:rsidRPr="00917A17">
        <w:rPr>
          <w:rFonts w:ascii="Century Gothic" w:eastAsia="Arial" w:hAnsi="Century Gothic" w:cs="Arial"/>
          <w:b/>
          <w:bCs/>
          <w:spacing w:val="-20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b/>
          <w:bCs/>
          <w:sz w:val="20"/>
          <w:szCs w:val="20"/>
        </w:rPr>
        <w:t>–Account:</w:t>
      </w:r>
    </w:p>
    <w:p w:rsidR="00917A17" w:rsidRPr="00917A17" w:rsidRDefault="00917A17" w:rsidP="00917A17">
      <w:pPr>
        <w:tabs>
          <w:tab w:val="left" w:pos="3828"/>
          <w:tab w:val="left" w:pos="4110"/>
        </w:tabs>
        <w:spacing w:before="200"/>
        <w:ind w:left="3828" w:hanging="3828"/>
        <w:rPr>
          <w:rFonts w:ascii="Century Gothic" w:eastAsia="Arial" w:hAnsi="Century Gothic" w:cs="Arial"/>
          <w:sz w:val="20"/>
          <w:szCs w:val="20"/>
        </w:rPr>
      </w:pP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Bank</w:t>
      </w:r>
      <w:r w:rsidRPr="00917A17">
        <w:rPr>
          <w:rFonts w:ascii="Century Gothic" w:eastAsia="Arial" w:hAnsi="Century Gothic" w:cs="Arial"/>
          <w:spacing w:val="-15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Name:</w:t>
      </w:r>
      <w:r w:rsidRPr="00917A17">
        <w:rPr>
          <w:rFonts w:ascii="Century Gothic" w:eastAsia="Arial" w:hAnsi="Century Gothic" w:cs="Arial"/>
          <w:sz w:val="20"/>
          <w:szCs w:val="20"/>
        </w:rPr>
        <w:tab/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Valiant</w:t>
      </w:r>
      <w:r w:rsidRPr="00917A17">
        <w:rPr>
          <w:rFonts w:ascii="Century Gothic" w:eastAsia="Arial" w:hAnsi="Century Gothic" w:cs="Arial"/>
          <w:spacing w:val="-7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Bank,</w:t>
      </w:r>
      <w:r w:rsidRPr="00917A17">
        <w:rPr>
          <w:rFonts w:ascii="Century Gothic" w:eastAsia="Arial" w:hAnsi="Century Gothic" w:cs="Arial"/>
          <w:spacing w:val="-7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3001</w:t>
      </w:r>
      <w:r w:rsidRPr="00917A17">
        <w:rPr>
          <w:rFonts w:ascii="Century Gothic" w:eastAsia="Arial" w:hAnsi="Century Gothic" w:cs="Arial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Bern</w:t>
      </w:r>
    </w:p>
    <w:p w:rsidR="00917A17" w:rsidRPr="00917A17" w:rsidRDefault="00917A17" w:rsidP="00917A17">
      <w:pPr>
        <w:tabs>
          <w:tab w:val="left" w:pos="3828"/>
          <w:tab w:val="left" w:pos="4110"/>
        </w:tabs>
        <w:spacing w:before="202"/>
        <w:ind w:left="3828" w:hanging="3828"/>
        <w:rPr>
          <w:rFonts w:ascii="Century Gothic" w:eastAsia="Arial" w:hAnsi="Century Gothic" w:cs="Arial"/>
          <w:sz w:val="20"/>
          <w:szCs w:val="20"/>
        </w:rPr>
      </w:pPr>
      <w:r w:rsidRPr="00917A17">
        <w:rPr>
          <w:rFonts w:ascii="Century Gothic" w:eastAsia="Arial" w:hAnsi="Century Gothic" w:cs="Arial"/>
          <w:sz w:val="20"/>
          <w:szCs w:val="20"/>
        </w:rPr>
        <w:t>Clearing</w:t>
      </w:r>
      <w:r w:rsidRPr="00917A17">
        <w:rPr>
          <w:rFonts w:ascii="Century Gothic" w:eastAsia="Arial" w:hAnsi="Century Gothic" w:cs="Arial"/>
          <w:spacing w:val="-12"/>
          <w:sz w:val="20"/>
          <w:szCs w:val="20"/>
        </w:rPr>
        <w:t xml:space="preserve"> </w:t>
      </w:r>
      <w:proofErr w:type="spellStart"/>
      <w:proofErr w:type="gramStart"/>
      <w:r w:rsidRPr="00917A17">
        <w:rPr>
          <w:rFonts w:ascii="Century Gothic" w:eastAsia="Arial" w:hAnsi="Century Gothic" w:cs="Arial"/>
          <w:sz w:val="20"/>
          <w:szCs w:val="20"/>
        </w:rPr>
        <w:t>Nr</w:t>
      </w:r>
      <w:proofErr w:type="spellEnd"/>
      <w:r w:rsidRPr="00917A17">
        <w:rPr>
          <w:rFonts w:ascii="Century Gothic" w:eastAsia="Arial" w:hAnsi="Century Gothic" w:cs="Arial"/>
          <w:sz w:val="20"/>
          <w:szCs w:val="20"/>
        </w:rPr>
        <w:t>.:</w:t>
      </w:r>
      <w:proofErr w:type="gramEnd"/>
      <w:r w:rsidRPr="00917A17">
        <w:rPr>
          <w:rFonts w:ascii="Century Gothic" w:eastAsia="Arial" w:hAnsi="Century Gothic" w:cs="Arial"/>
          <w:sz w:val="20"/>
          <w:szCs w:val="20"/>
        </w:rPr>
        <w:tab/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6300</w:t>
      </w:r>
    </w:p>
    <w:p w:rsidR="00917A17" w:rsidRPr="00917A17" w:rsidRDefault="00917A17" w:rsidP="00917A17">
      <w:pPr>
        <w:tabs>
          <w:tab w:val="left" w:pos="3828"/>
          <w:tab w:val="left" w:pos="4110"/>
        </w:tabs>
        <w:spacing w:before="200"/>
        <w:ind w:left="3828" w:hanging="3828"/>
        <w:rPr>
          <w:rFonts w:ascii="Century Gothic" w:eastAsia="Arial" w:hAnsi="Century Gothic" w:cs="Arial"/>
          <w:sz w:val="20"/>
          <w:szCs w:val="20"/>
        </w:rPr>
      </w:pPr>
      <w:r w:rsidRPr="00917A17">
        <w:rPr>
          <w:rFonts w:ascii="Century Gothic" w:eastAsia="Arial" w:hAnsi="Century Gothic" w:cs="Arial"/>
          <w:sz w:val="20"/>
          <w:szCs w:val="20"/>
        </w:rPr>
        <w:t>Swift:</w:t>
      </w:r>
      <w:r w:rsidRPr="00917A17">
        <w:rPr>
          <w:rFonts w:ascii="Century Gothic" w:eastAsia="Arial" w:hAnsi="Century Gothic" w:cs="Arial"/>
          <w:spacing w:val="-1"/>
          <w:w w:val="95"/>
          <w:sz w:val="20"/>
          <w:szCs w:val="20"/>
        </w:rPr>
        <w:tab/>
      </w:r>
      <w:r w:rsidRPr="00917A17">
        <w:rPr>
          <w:rFonts w:ascii="Century Gothic" w:eastAsia="Arial" w:hAnsi="Century Gothic" w:cs="Arial"/>
          <w:sz w:val="20"/>
          <w:szCs w:val="20"/>
        </w:rPr>
        <w:t xml:space="preserve">VABECH22 </w:t>
      </w:r>
    </w:p>
    <w:p w:rsidR="00917A17" w:rsidRPr="00917A17" w:rsidRDefault="00917A17" w:rsidP="00917A17">
      <w:pPr>
        <w:tabs>
          <w:tab w:val="left" w:pos="3828"/>
          <w:tab w:val="left" w:pos="4110"/>
        </w:tabs>
        <w:spacing w:before="221"/>
        <w:ind w:left="3828" w:hanging="3828"/>
        <w:rPr>
          <w:rFonts w:ascii="Century Gothic" w:eastAsia="Arial" w:hAnsi="Century Gothic" w:cs="Arial"/>
          <w:sz w:val="20"/>
          <w:szCs w:val="20"/>
        </w:rPr>
      </w:pPr>
      <w:r w:rsidRPr="00917A17">
        <w:rPr>
          <w:rFonts w:ascii="Century Gothic" w:eastAsia="Arial" w:hAnsi="Century Gothic" w:cs="Arial"/>
          <w:sz w:val="20"/>
          <w:szCs w:val="20"/>
        </w:rPr>
        <w:t>BIC/ABA:</w:t>
      </w:r>
      <w:r w:rsidRPr="00917A17">
        <w:rPr>
          <w:rFonts w:ascii="Century Gothic" w:eastAsia="Arial" w:hAnsi="Century Gothic" w:cs="Arial"/>
          <w:w w:val="95"/>
          <w:sz w:val="20"/>
          <w:szCs w:val="20"/>
        </w:rPr>
        <w:tab/>
      </w:r>
      <w:r w:rsidRPr="00917A17">
        <w:rPr>
          <w:rFonts w:ascii="Century Gothic" w:eastAsia="Arial" w:hAnsi="Century Gothic" w:cs="Arial"/>
          <w:sz w:val="20"/>
          <w:szCs w:val="20"/>
        </w:rPr>
        <w:t xml:space="preserve">VABECH22XXX </w:t>
      </w:r>
    </w:p>
    <w:p w:rsidR="00917A17" w:rsidRPr="00917A17" w:rsidRDefault="00917A17" w:rsidP="00917A17">
      <w:pPr>
        <w:tabs>
          <w:tab w:val="left" w:pos="3828"/>
          <w:tab w:val="left" w:pos="4110"/>
        </w:tabs>
        <w:spacing w:before="200"/>
        <w:ind w:left="3828" w:hanging="3828"/>
        <w:rPr>
          <w:rFonts w:ascii="Century Gothic" w:eastAsia="Arial" w:hAnsi="Century Gothic" w:cs="Arial"/>
          <w:sz w:val="20"/>
          <w:szCs w:val="20"/>
        </w:rPr>
      </w:pPr>
      <w:r w:rsidRPr="00917A17">
        <w:rPr>
          <w:rFonts w:ascii="Century Gothic" w:eastAsia="Arial" w:hAnsi="Century Gothic" w:cs="Arial"/>
          <w:sz w:val="20"/>
          <w:szCs w:val="20"/>
        </w:rPr>
        <w:t>IBAN:</w:t>
      </w:r>
      <w:r w:rsidRPr="00917A17">
        <w:rPr>
          <w:rFonts w:ascii="Century Gothic" w:eastAsia="Arial" w:hAnsi="Century Gothic" w:cs="Arial"/>
          <w:w w:val="95"/>
          <w:sz w:val="20"/>
          <w:szCs w:val="20"/>
        </w:rPr>
        <w:tab/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CH74</w:t>
      </w:r>
      <w:r w:rsidRPr="00917A17">
        <w:rPr>
          <w:rFonts w:ascii="Century Gothic" w:eastAsia="Arial" w:hAnsi="Century Gothic" w:cs="Arial"/>
          <w:spacing w:val="-8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0630</w:t>
      </w:r>
      <w:r w:rsidRPr="00917A17">
        <w:rPr>
          <w:rFonts w:ascii="Century Gothic" w:eastAsia="Arial" w:hAnsi="Century Gothic" w:cs="Arial"/>
          <w:spacing w:val="-7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0016</w:t>
      </w:r>
      <w:r w:rsidRPr="00917A17">
        <w:rPr>
          <w:rFonts w:ascii="Century Gothic" w:eastAsia="Arial" w:hAnsi="Century Gothic" w:cs="Arial"/>
          <w:spacing w:val="-4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9490</w:t>
      </w:r>
      <w:r w:rsidRPr="00917A17">
        <w:rPr>
          <w:rFonts w:ascii="Century Gothic" w:eastAsia="Arial" w:hAnsi="Century Gothic" w:cs="Arial"/>
          <w:spacing w:val="-8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1190</w:t>
      </w:r>
      <w:r w:rsidRPr="00917A17">
        <w:rPr>
          <w:rFonts w:ascii="Century Gothic" w:eastAsia="Arial" w:hAnsi="Century Gothic" w:cs="Arial"/>
          <w:spacing w:val="-7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 xml:space="preserve">8 </w:t>
      </w:r>
    </w:p>
    <w:p w:rsidR="00917A17" w:rsidRPr="00917A17" w:rsidRDefault="00917A17" w:rsidP="00917A17">
      <w:pPr>
        <w:tabs>
          <w:tab w:val="left" w:pos="3828"/>
          <w:tab w:val="right" w:pos="5987"/>
        </w:tabs>
        <w:spacing w:before="200"/>
        <w:ind w:left="3828" w:hanging="3828"/>
        <w:rPr>
          <w:rFonts w:ascii="Century Gothic" w:eastAsia="Arial" w:hAnsi="Century Gothic" w:cs="Arial"/>
          <w:sz w:val="20"/>
          <w:szCs w:val="20"/>
        </w:rPr>
      </w:pP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Account</w:t>
      </w:r>
      <w:r w:rsidRPr="00917A17">
        <w:rPr>
          <w:rFonts w:ascii="Century Gothic" w:eastAsia="Arial" w:hAnsi="Century Gothic" w:cs="Arial"/>
          <w:spacing w:val="1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Number:</w:t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ab/>
      </w:r>
      <w:proofErr w:type="gramStart"/>
      <w:r w:rsidRPr="00917A17">
        <w:rPr>
          <w:rFonts w:ascii="Century Gothic" w:eastAsia="Arial" w:hAnsi="Century Gothic" w:cs="Arial"/>
          <w:spacing w:val="-1"/>
          <w:sz w:val="20"/>
          <w:szCs w:val="20"/>
        </w:rPr>
        <w:t>16 9.490.119.08</w:t>
      </w:r>
      <w:proofErr w:type="gramEnd"/>
    </w:p>
    <w:p w:rsidR="00917A17" w:rsidRPr="00917A17" w:rsidRDefault="00917A17" w:rsidP="008D38F4">
      <w:pPr>
        <w:tabs>
          <w:tab w:val="left" w:pos="3828"/>
          <w:tab w:val="left" w:pos="4110"/>
        </w:tabs>
        <w:spacing w:before="202" w:line="279" w:lineRule="exact"/>
        <w:ind w:left="3828" w:hanging="3828"/>
        <w:rPr>
          <w:rFonts w:ascii="Century Gothic" w:eastAsia="Arial" w:hAnsi="Century Gothic" w:cs="Arial"/>
          <w:sz w:val="20"/>
          <w:szCs w:val="20"/>
        </w:rPr>
      </w:pP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Account</w:t>
      </w:r>
      <w:r w:rsidRPr="00917A17">
        <w:rPr>
          <w:rFonts w:ascii="Century Gothic" w:eastAsia="Arial" w:hAnsi="Century Gothic" w:cs="Arial"/>
          <w:spacing w:val="-16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Name:</w:t>
      </w:r>
      <w:r w:rsidRPr="00917A17">
        <w:rPr>
          <w:rFonts w:ascii="Century Gothic" w:eastAsia="Arial" w:hAnsi="Century Gothic" w:cs="Arial"/>
          <w:sz w:val="20"/>
          <w:szCs w:val="20"/>
        </w:rPr>
        <w:tab/>
        <w:t>University</w:t>
      </w:r>
      <w:r w:rsidRPr="00917A17">
        <w:rPr>
          <w:rFonts w:ascii="Century Gothic" w:eastAsia="Arial" w:hAnsi="Century Gothic" w:cs="Arial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of</w:t>
      </w:r>
      <w:r w:rsidRPr="00917A17">
        <w:rPr>
          <w:rFonts w:ascii="Century Gothic" w:eastAsia="Arial" w:hAnsi="Century Gothic" w:cs="Arial"/>
          <w:spacing w:val="-10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Bern,</w:t>
      </w:r>
      <w:r w:rsidRPr="00917A17">
        <w:rPr>
          <w:rFonts w:ascii="Century Gothic" w:eastAsia="Arial" w:hAnsi="Century Gothic" w:cs="Arial"/>
          <w:spacing w:val="-11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World</w:t>
      </w:r>
      <w:r w:rsidRPr="00917A17">
        <w:rPr>
          <w:rFonts w:ascii="Century Gothic" w:eastAsia="Arial" w:hAnsi="Century Gothic" w:cs="Arial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Trade</w:t>
      </w:r>
      <w:r w:rsidRPr="00917A17">
        <w:rPr>
          <w:rFonts w:ascii="Century Gothic" w:eastAsia="Arial" w:hAnsi="Century Gothic" w:cs="Arial"/>
          <w:spacing w:val="-10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Institute</w:t>
      </w:r>
      <w:r w:rsidR="008D38F4">
        <w:rPr>
          <w:rFonts w:ascii="Century Gothic" w:eastAsia="Arial" w:hAnsi="Century Gothic" w:cs="Arial"/>
          <w:sz w:val="20"/>
          <w:szCs w:val="20"/>
        </w:rPr>
        <w:br/>
      </w:r>
      <w:r w:rsidRPr="00917A17">
        <w:rPr>
          <w:rFonts w:ascii="Century Gothic" w:eastAsia="Arial" w:hAnsi="Century Gothic" w:cs="Arial"/>
          <w:sz w:val="20"/>
          <w:szCs w:val="20"/>
        </w:rPr>
        <w:t>Hallerstrasse</w:t>
      </w:r>
      <w:r w:rsidRPr="00917A17">
        <w:rPr>
          <w:rFonts w:ascii="Century Gothic" w:eastAsia="Arial" w:hAnsi="Century Gothic" w:cs="Arial"/>
          <w:spacing w:val="-8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6,</w:t>
      </w:r>
      <w:r w:rsidRPr="00917A17">
        <w:rPr>
          <w:rFonts w:ascii="Century Gothic" w:eastAsia="Arial" w:hAnsi="Century Gothic" w:cs="Arial"/>
          <w:spacing w:val="-11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3012</w:t>
      </w:r>
      <w:r w:rsidRPr="00917A17">
        <w:rPr>
          <w:rFonts w:ascii="Century Gothic" w:eastAsia="Arial" w:hAnsi="Century Gothic" w:cs="Arial"/>
          <w:spacing w:val="-10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Bern</w:t>
      </w:r>
    </w:p>
    <w:p w:rsidR="00917A17" w:rsidRPr="009E5BBC" w:rsidRDefault="00917A17" w:rsidP="009E5BBC">
      <w:pPr>
        <w:tabs>
          <w:tab w:val="left" w:pos="3828"/>
          <w:tab w:val="left" w:pos="4110"/>
        </w:tabs>
        <w:spacing w:before="200"/>
        <w:ind w:left="3828" w:hanging="3828"/>
        <w:rPr>
          <w:rFonts w:ascii="Century Gothic" w:eastAsia="Arial" w:hAnsi="Century Gothic" w:cs="Arial"/>
          <w:sz w:val="20"/>
          <w:szCs w:val="20"/>
        </w:rPr>
      </w:pP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Attention:</w:t>
      </w:r>
      <w:r w:rsidRPr="00917A17">
        <w:rPr>
          <w:rFonts w:ascii="Century Gothic" w:eastAsia="Arial" w:hAnsi="Century Gothic" w:cs="Arial"/>
          <w:w w:val="95"/>
          <w:sz w:val="20"/>
          <w:szCs w:val="20"/>
        </w:rPr>
        <w:tab/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Name</w:t>
      </w:r>
      <w:r w:rsidRPr="00917A17">
        <w:rPr>
          <w:rFonts w:ascii="Century Gothic" w:eastAsia="Arial" w:hAnsi="Century Gothic" w:cs="Arial"/>
          <w:spacing w:val="-12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and/or</w:t>
      </w:r>
      <w:r w:rsidRPr="00917A17">
        <w:rPr>
          <w:rFonts w:ascii="Century Gothic" w:eastAsia="Arial" w:hAnsi="Century Gothic" w:cs="Arial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course</w:t>
      </w:r>
      <w:r w:rsidRPr="00917A17">
        <w:rPr>
          <w:rFonts w:ascii="Century Gothic" w:eastAsia="Arial" w:hAnsi="Century Gothic" w:cs="Arial"/>
          <w:spacing w:val="-9"/>
          <w:sz w:val="20"/>
          <w:szCs w:val="20"/>
        </w:rPr>
        <w:t xml:space="preserve"> title </w:t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 xml:space="preserve">required </w:t>
      </w:r>
    </w:p>
    <w:sectPr w:rsidR="00917A17" w:rsidRPr="009E5BBC" w:rsidSect="009E5BB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258" w:right="1134" w:bottom="1134" w:left="1134" w:header="1304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B4" w:rsidRDefault="001C31B4">
      <w:r>
        <w:separator/>
      </w:r>
    </w:p>
  </w:endnote>
  <w:endnote w:type="continuationSeparator" w:id="0">
    <w:p w:rsidR="001C31B4" w:rsidRDefault="001C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-Light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0A" w:rsidRDefault="008D38F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4144" behindDoc="0" locked="0" layoutInCell="1" allowOverlap="0" wp14:anchorId="30163AED" wp14:editId="5FDF57E2">
          <wp:simplePos x="0" y="0"/>
          <wp:positionH relativeFrom="column">
            <wp:posOffset>5664835</wp:posOffset>
          </wp:positionH>
          <wp:positionV relativeFrom="page">
            <wp:posOffset>9730105</wp:posOffset>
          </wp:positionV>
          <wp:extent cx="914400" cy="704850"/>
          <wp:effectExtent l="0" t="0" r="0" b="0"/>
          <wp:wrapSquare wrapText="bothSides"/>
          <wp:docPr id="2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b_b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0A" w:rsidRDefault="008D38F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1C0FC50E" wp14:editId="240779A9">
          <wp:simplePos x="0" y="0"/>
          <wp:positionH relativeFrom="column">
            <wp:posOffset>5803265</wp:posOffset>
          </wp:positionH>
          <wp:positionV relativeFrom="paragraph">
            <wp:posOffset>307975</wp:posOffset>
          </wp:positionV>
          <wp:extent cx="799465" cy="731520"/>
          <wp:effectExtent l="0" t="0" r="635" b="0"/>
          <wp:wrapTight wrapText="bothSides">
            <wp:wrapPolygon edited="0">
              <wp:start x="0" y="0"/>
              <wp:lineTo x="0" y="20813"/>
              <wp:lineTo x="21102" y="20813"/>
              <wp:lineTo x="21102" y="0"/>
              <wp:lineTo x="0" y="0"/>
            </wp:wrapPolygon>
          </wp:wrapTight>
          <wp:docPr id="24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B4" w:rsidRDefault="001C31B4">
      <w:r>
        <w:separator/>
      </w:r>
    </w:p>
  </w:footnote>
  <w:footnote w:type="continuationSeparator" w:id="0">
    <w:p w:rsidR="001C31B4" w:rsidRDefault="001C3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BC" w:rsidRDefault="009E5BBC" w:rsidP="0040299F"/>
  <w:p w:rsidR="00722B0A" w:rsidRDefault="008D38F4" w:rsidP="0040299F"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73A69D66" wp14:editId="59F1528E">
          <wp:simplePos x="0" y="0"/>
          <wp:positionH relativeFrom="page">
            <wp:posOffset>828040</wp:posOffset>
          </wp:positionH>
          <wp:positionV relativeFrom="page">
            <wp:posOffset>457200</wp:posOffset>
          </wp:positionV>
          <wp:extent cx="1409700" cy="584200"/>
          <wp:effectExtent l="0" t="0" r="0" b="6350"/>
          <wp:wrapSquare wrapText="bothSides"/>
          <wp:docPr id="20" name="Bild 11" descr="wt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t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F8FF35" wp14:editId="00636422">
              <wp:simplePos x="0" y="0"/>
              <wp:positionH relativeFrom="page">
                <wp:posOffset>0</wp:posOffset>
              </wp:positionH>
              <wp:positionV relativeFrom="page">
                <wp:posOffset>7129145</wp:posOffset>
              </wp:positionV>
              <wp:extent cx="215900" cy="25400"/>
              <wp:effectExtent l="0" t="4445" r="3175" b="0"/>
              <wp:wrapSquare wrapText="bothSides"/>
              <wp:docPr id="10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0" cy="25400"/>
                      </a:xfrm>
                      <a:prstGeom prst="rect">
                        <a:avLst/>
                      </a:prstGeom>
                      <a:solidFill>
                        <a:srgbClr val="0093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0;margin-top:561.35pt;width:17pt;height: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" fillcolor="#0093d3" stroked="f">
              <w10:wrap type="square"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051198" wp14:editId="5D80B242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215900" cy="25400"/>
              <wp:effectExtent l="0" t="1905" r="3175" b="1270"/>
              <wp:wrapSquare wrapText="bothSides"/>
              <wp:docPr id="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0" cy="25400"/>
                      </a:xfrm>
                      <a:prstGeom prst="rect">
                        <a:avLst/>
                      </a:prstGeom>
                      <a:solidFill>
                        <a:srgbClr val="0093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0;margin-top:280.65pt;width:17pt;height: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" fillcolor="#0093d3" stroked="f">
              <w10:wrap type="square" anchorx="page" anchory="page"/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3120" behindDoc="0" locked="0" layoutInCell="1" allowOverlap="1" wp14:anchorId="2D43857A" wp14:editId="12646227">
          <wp:simplePos x="0" y="0"/>
          <wp:positionH relativeFrom="page">
            <wp:posOffset>828040</wp:posOffset>
          </wp:positionH>
          <wp:positionV relativeFrom="page">
            <wp:posOffset>457200</wp:posOffset>
          </wp:positionV>
          <wp:extent cx="1409700" cy="584200"/>
          <wp:effectExtent l="0" t="0" r="0" b="6350"/>
          <wp:wrapSquare wrapText="bothSides"/>
          <wp:docPr id="21" name="Bild 3" descr="wt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t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BC" w:rsidRDefault="009E5BBC" w:rsidP="00B45F99">
    <w:pPr>
      <w:pStyle w:val="Absender"/>
      <w:spacing w:before="0" w:line="240" w:lineRule="auto"/>
      <w:rPr>
        <w:rFonts w:ascii="Century Gothic" w:hAnsi="Century Gothic"/>
        <w:lang w:val="en-GB"/>
      </w:rPr>
    </w:pPr>
  </w:p>
  <w:p w:rsidR="00722B0A" w:rsidRPr="00B45F99" w:rsidRDefault="009E5BBC" w:rsidP="00B45F99">
    <w:pPr>
      <w:pStyle w:val="Absender"/>
      <w:spacing w:before="0" w:line="240" w:lineRule="auto"/>
      <w:rPr>
        <w:rFonts w:ascii="Century Gothic" w:hAnsi="Century Gothic"/>
        <w:lang w:val="en-GB"/>
      </w:rPr>
    </w:pPr>
    <w:r>
      <w:rPr>
        <w:rFonts w:ascii="Century Gothic" w:hAnsi="Century Gothic"/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163B6560" wp14:editId="7FACD968">
          <wp:simplePos x="0" y="0"/>
          <wp:positionH relativeFrom="page">
            <wp:posOffset>720725</wp:posOffset>
          </wp:positionH>
          <wp:positionV relativeFrom="page">
            <wp:posOffset>330200</wp:posOffset>
          </wp:positionV>
          <wp:extent cx="1409700" cy="584200"/>
          <wp:effectExtent l="0" t="0" r="0" b="6350"/>
          <wp:wrapSquare wrapText="bothSides"/>
          <wp:docPr id="12" name="Bild 12" descr="wt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t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B0A" w:rsidRPr="00B45F99">
      <w:rPr>
        <w:rFonts w:ascii="Century Gothic" w:hAnsi="Century Gothic"/>
        <w:lang w:val="en-GB"/>
      </w:rPr>
      <w:t>WTI, University of Bern</w:t>
    </w:r>
  </w:p>
  <w:p w:rsidR="00722B0A" w:rsidRPr="00B45F99" w:rsidRDefault="00722B0A" w:rsidP="00B45F99">
    <w:pPr>
      <w:pStyle w:val="Absender"/>
      <w:spacing w:before="0" w:line="240" w:lineRule="auto"/>
      <w:rPr>
        <w:rFonts w:ascii="Century Gothic" w:hAnsi="Century Gothic"/>
        <w:lang w:val="en-GB"/>
      </w:rPr>
    </w:pPr>
    <w:r w:rsidRPr="00B45F99">
      <w:rPr>
        <w:rFonts w:ascii="Century Gothic" w:hAnsi="Century Gothic"/>
        <w:lang w:val="en-GB"/>
      </w:rPr>
      <w:t>Hallerstrasse 6</w:t>
    </w:r>
  </w:p>
  <w:p w:rsidR="00722B0A" w:rsidRPr="00B45F99" w:rsidRDefault="00722B0A" w:rsidP="00B45F99">
    <w:pPr>
      <w:pStyle w:val="Absender"/>
      <w:spacing w:before="0" w:line="240" w:lineRule="auto"/>
      <w:rPr>
        <w:rFonts w:ascii="Century Gothic" w:hAnsi="Century Gothic"/>
      </w:rPr>
    </w:pPr>
    <w:r w:rsidRPr="00B45F99">
      <w:rPr>
        <w:rFonts w:ascii="Century Gothic" w:hAnsi="Century Gothic"/>
      </w:rPr>
      <w:t>CH-3012 Bern, Switzerland</w:t>
    </w:r>
  </w:p>
  <w:p w:rsidR="00722B0A" w:rsidRPr="00B45F99" w:rsidRDefault="008D38F4" w:rsidP="00B45F99">
    <w:pPr>
      <w:pStyle w:val="Absender"/>
      <w:spacing w:before="0" w:line="240" w:lineRule="auto"/>
      <w:rPr>
        <w:rFonts w:ascii="Century Gothic" w:hAnsi="Century Gothic"/>
      </w:rPr>
    </w:pPr>
    <w:r>
      <w:rPr>
        <w:rFonts w:ascii="Century Gothic" w:hAnsi="Century Gothic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1D5A34" wp14:editId="721A3443">
              <wp:simplePos x="0" y="0"/>
              <wp:positionH relativeFrom="column">
                <wp:posOffset>1905</wp:posOffset>
              </wp:positionH>
              <wp:positionV relativeFrom="line">
                <wp:posOffset>66040</wp:posOffset>
              </wp:positionV>
              <wp:extent cx="215900" cy="25400"/>
              <wp:effectExtent l="0" t="0" r="0" b="3810"/>
              <wp:wrapNone/>
              <wp:docPr id="6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0" cy="25400"/>
                      </a:xfrm>
                      <a:prstGeom prst="rect">
                        <a:avLst/>
                      </a:prstGeom>
                      <a:solidFill>
                        <a:srgbClr val="0093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.15pt;margin-top:5.2pt;width:17pt;height: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" fillcolor="#0093d3" stroked="f">
              <w10:wrap anchory="line"/>
            </v:rect>
          </w:pict>
        </mc:Fallback>
      </mc:AlternateContent>
    </w:r>
  </w:p>
  <w:p w:rsidR="00722B0A" w:rsidRPr="00B45F99" w:rsidRDefault="00722B0A" w:rsidP="00B45F99">
    <w:pPr>
      <w:pStyle w:val="Absender"/>
      <w:spacing w:before="0" w:line="240" w:lineRule="auto"/>
      <w:rPr>
        <w:rFonts w:ascii="Century Gothic" w:hAnsi="Century Gothic"/>
      </w:rPr>
    </w:pPr>
    <w:r w:rsidRPr="00B45F99">
      <w:rPr>
        <w:rFonts w:ascii="Century Gothic" w:hAnsi="Century Gothic"/>
      </w:rPr>
      <w:t>T +41 31 631 32 70</w:t>
    </w:r>
  </w:p>
  <w:p w:rsidR="00722B0A" w:rsidRPr="00B45F99" w:rsidRDefault="00722B0A" w:rsidP="00B45F99">
    <w:pPr>
      <w:pStyle w:val="Absender"/>
      <w:spacing w:before="0" w:line="240" w:lineRule="auto"/>
      <w:rPr>
        <w:rFonts w:ascii="Century Gothic" w:hAnsi="Century Gothic"/>
      </w:rPr>
    </w:pPr>
    <w:r w:rsidRPr="00B45F99">
      <w:rPr>
        <w:rFonts w:ascii="Century Gothic" w:hAnsi="Century Gothic"/>
      </w:rPr>
      <w:t>www.wti.org</w:t>
    </w:r>
  </w:p>
  <w:p w:rsidR="00722B0A" w:rsidRPr="00B45F99" w:rsidRDefault="008D38F4" w:rsidP="00B45F99">
    <w:pPr>
      <w:pStyle w:val="Absender"/>
      <w:spacing w:before="0" w:line="240" w:lineRule="auto"/>
      <w:rPr>
        <w:rFonts w:ascii="Century Gothic" w:hAnsi="Century Gothic"/>
      </w:rPr>
    </w:pPr>
    <w:r>
      <w:rPr>
        <w:rFonts w:ascii="Century Gothic" w:hAnsi="Century Gothic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53D118" wp14:editId="14896EFF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215900" cy="25400"/>
              <wp:effectExtent l="0" t="1905" r="3175" b="1270"/>
              <wp:wrapSquare wrapText="bothSides"/>
              <wp:docPr id="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0" cy="25400"/>
                      </a:xfrm>
                      <a:prstGeom prst="rect">
                        <a:avLst/>
                      </a:prstGeom>
                      <a:solidFill>
                        <a:srgbClr val="0093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0;margin-top:280.65pt;width:17pt;height: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" fillcolor="#0093d3" stroked="f">
              <w10:wrap type="square" anchorx="page" anchory="page"/>
            </v:rect>
          </w:pict>
        </mc:Fallback>
      </mc:AlternateContent>
    </w:r>
    <w:r w:rsidR="00B45F99" w:rsidRPr="00B45F99">
      <w:rPr>
        <w:rFonts w:ascii="Century Gothic" w:hAnsi="Century Gothic"/>
      </w:rPr>
      <w:t>ws-academy</w:t>
    </w:r>
    <w:r w:rsidR="00722B0A" w:rsidRPr="00B45F99">
      <w:rPr>
        <w:rFonts w:ascii="Century Gothic" w:hAnsi="Century Gothic"/>
      </w:rPr>
      <w:t>@wti.org</w:t>
    </w:r>
    <w:r>
      <w:rPr>
        <w:rFonts w:ascii="Century Gothic" w:hAnsi="Century Gothic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3E80D" wp14:editId="349A3C80">
              <wp:simplePos x="0" y="0"/>
              <wp:positionH relativeFrom="page">
                <wp:posOffset>0</wp:posOffset>
              </wp:positionH>
              <wp:positionV relativeFrom="page">
                <wp:posOffset>7129145</wp:posOffset>
              </wp:positionV>
              <wp:extent cx="215900" cy="25400"/>
              <wp:effectExtent l="0" t="4445" r="3175" b="0"/>
              <wp:wrapSquare wrapText="bothSides"/>
              <wp:docPr id="4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0" cy="25400"/>
                      </a:xfrm>
                      <a:prstGeom prst="rect">
                        <a:avLst/>
                      </a:prstGeom>
                      <a:solidFill>
                        <a:srgbClr val="0093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0;margin-top:561.35pt;width:17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" fillcolor="#0093d3" stroked="f"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C82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4CA9B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586D8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2EC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05C3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C1040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1A09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9B8A5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F8E2F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7B48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C14F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4375A1"/>
    <w:multiLevelType w:val="hybridMultilevel"/>
    <w:tmpl w:val="CDCCC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A416BB"/>
    <w:multiLevelType w:val="hybridMultilevel"/>
    <w:tmpl w:val="7ABAC3E4"/>
    <w:lvl w:ilvl="0" w:tplc="78F6F844">
      <w:start w:val="1"/>
      <w:numFmt w:val="bullet"/>
      <w:lvlText w:val="□"/>
      <w:lvlJc w:val="left"/>
      <w:pPr>
        <w:ind w:left="622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0AD4AAD8">
      <w:start w:val="1"/>
      <w:numFmt w:val="bullet"/>
      <w:lvlText w:val="•"/>
      <w:lvlJc w:val="left"/>
      <w:pPr>
        <w:ind w:left="885" w:hanging="156"/>
      </w:pPr>
    </w:lvl>
    <w:lvl w:ilvl="2" w:tplc="AFF00F34">
      <w:start w:val="1"/>
      <w:numFmt w:val="bullet"/>
      <w:lvlText w:val="•"/>
      <w:lvlJc w:val="left"/>
      <w:pPr>
        <w:ind w:left="1148" w:hanging="156"/>
      </w:pPr>
    </w:lvl>
    <w:lvl w:ilvl="3" w:tplc="B1881A32">
      <w:start w:val="1"/>
      <w:numFmt w:val="bullet"/>
      <w:lvlText w:val="•"/>
      <w:lvlJc w:val="left"/>
      <w:pPr>
        <w:ind w:left="1411" w:hanging="156"/>
      </w:pPr>
    </w:lvl>
    <w:lvl w:ilvl="4" w:tplc="2F16D82E">
      <w:start w:val="1"/>
      <w:numFmt w:val="bullet"/>
      <w:lvlText w:val="•"/>
      <w:lvlJc w:val="left"/>
      <w:pPr>
        <w:ind w:left="1674" w:hanging="156"/>
      </w:pPr>
    </w:lvl>
    <w:lvl w:ilvl="5" w:tplc="0C047962">
      <w:start w:val="1"/>
      <w:numFmt w:val="bullet"/>
      <w:lvlText w:val="•"/>
      <w:lvlJc w:val="left"/>
      <w:pPr>
        <w:ind w:left="1937" w:hanging="156"/>
      </w:pPr>
    </w:lvl>
    <w:lvl w:ilvl="6" w:tplc="0C3EE6D4">
      <w:start w:val="1"/>
      <w:numFmt w:val="bullet"/>
      <w:lvlText w:val="•"/>
      <w:lvlJc w:val="left"/>
      <w:pPr>
        <w:ind w:left="2200" w:hanging="156"/>
      </w:pPr>
    </w:lvl>
    <w:lvl w:ilvl="7" w:tplc="FA08BB56">
      <w:start w:val="1"/>
      <w:numFmt w:val="bullet"/>
      <w:lvlText w:val="•"/>
      <w:lvlJc w:val="left"/>
      <w:pPr>
        <w:ind w:left="2463" w:hanging="156"/>
      </w:pPr>
    </w:lvl>
    <w:lvl w:ilvl="8" w:tplc="6B5C1334">
      <w:start w:val="1"/>
      <w:numFmt w:val="bullet"/>
      <w:lvlText w:val="•"/>
      <w:lvlJc w:val="left"/>
      <w:pPr>
        <w:ind w:left="2726" w:hanging="156"/>
      </w:pPr>
    </w:lvl>
  </w:abstractNum>
  <w:abstractNum w:abstractNumId="13">
    <w:nsid w:val="150750B9"/>
    <w:multiLevelType w:val="hybridMultilevel"/>
    <w:tmpl w:val="41688382"/>
    <w:lvl w:ilvl="0" w:tplc="88907D44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3CC60648">
      <w:start w:val="1"/>
      <w:numFmt w:val="bullet"/>
      <w:lvlText w:val="•"/>
      <w:lvlJc w:val="left"/>
      <w:pPr>
        <w:ind w:left="499" w:hanging="156"/>
      </w:pPr>
    </w:lvl>
    <w:lvl w:ilvl="2" w:tplc="6D280F36">
      <w:start w:val="1"/>
      <w:numFmt w:val="bullet"/>
      <w:lvlText w:val="•"/>
      <w:lvlJc w:val="left"/>
      <w:pPr>
        <w:ind w:left="723" w:hanging="156"/>
      </w:pPr>
    </w:lvl>
    <w:lvl w:ilvl="3" w:tplc="D5C21AB6">
      <w:start w:val="1"/>
      <w:numFmt w:val="bullet"/>
      <w:lvlText w:val="•"/>
      <w:lvlJc w:val="left"/>
      <w:pPr>
        <w:ind w:left="946" w:hanging="156"/>
      </w:pPr>
    </w:lvl>
    <w:lvl w:ilvl="4" w:tplc="11B24D4E">
      <w:start w:val="1"/>
      <w:numFmt w:val="bullet"/>
      <w:lvlText w:val="•"/>
      <w:lvlJc w:val="left"/>
      <w:pPr>
        <w:ind w:left="1170" w:hanging="156"/>
      </w:pPr>
    </w:lvl>
    <w:lvl w:ilvl="5" w:tplc="048CDD90">
      <w:start w:val="1"/>
      <w:numFmt w:val="bullet"/>
      <w:lvlText w:val="•"/>
      <w:lvlJc w:val="left"/>
      <w:pPr>
        <w:ind w:left="1394" w:hanging="156"/>
      </w:pPr>
    </w:lvl>
    <w:lvl w:ilvl="6" w:tplc="8F0EAB50">
      <w:start w:val="1"/>
      <w:numFmt w:val="bullet"/>
      <w:lvlText w:val="•"/>
      <w:lvlJc w:val="left"/>
      <w:pPr>
        <w:ind w:left="1617" w:hanging="156"/>
      </w:pPr>
    </w:lvl>
    <w:lvl w:ilvl="7" w:tplc="B0FAFBD0">
      <w:start w:val="1"/>
      <w:numFmt w:val="bullet"/>
      <w:lvlText w:val="•"/>
      <w:lvlJc w:val="left"/>
      <w:pPr>
        <w:ind w:left="1841" w:hanging="156"/>
      </w:pPr>
    </w:lvl>
    <w:lvl w:ilvl="8" w:tplc="EABA6FB8">
      <w:start w:val="1"/>
      <w:numFmt w:val="bullet"/>
      <w:lvlText w:val="•"/>
      <w:lvlJc w:val="left"/>
      <w:pPr>
        <w:ind w:left="2065" w:hanging="156"/>
      </w:pPr>
    </w:lvl>
  </w:abstractNum>
  <w:abstractNum w:abstractNumId="14">
    <w:nsid w:val="18971D2B"/>
    <w:multiLevelType w:val="hybridMultilevel"/>
    <w:tmpl w:val="55004FA8"/>
    <w:lvl w:ilvl="0" w:tplc="4C7ED350">
      <w:start w:val="1"/>
      <w:numFmt w:val="bullet"/>
      <w:lvlText w:val="□"/>
      <w:lvlJc w:val="left"/>
      <w:pPr>
        <w:ind w:left="622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5178DA0E">
      <w:start w:val="1"/>
      <w:numFmt w:val="bullet"/>
      <w:lvlText w:val="•"/>
      <w:lvlJc w:val="left"/>
      <w:pPr>
        <w:ind w:left="885" w:hanging="156"/>
      </w:pPr>
    </w:lvl>
    <w:lvl w:ilvl="2" w:tplc="F2924A00">
      <w:start w:val="1"/>
      <w:numFmt w:val="bullet"/>
      <w:lvlText w:val="•"/>
      <w:lvlJc w:val="left"/>
      <w:pPr>
        <w:ind w:left="1148" w:hanging="156"/>
      </w:pPr>
    </w:lvl>
    <w:lvl w:ilvl="3" w:tplc="7668122A">
      <w:start w:val="1"/>
      <w:numFmt w:val="bullet"/>
      <w:lvlText w:val="•"/>
      <w:lvlJc w:val="left"/>
      <w:pPr>
        <w:ind w:left="1411" w:hanging="156"/>
      </w:pPr>
    </w:lvl>
    <w:lvl w:ilvl="4" w:tplc="470265A6">
      <w:start w:val="1"/>
      <w:numFmt w:val="bullet"/>
      <w:lvlText w:val="•"/>
      <w:lvlJc w:val="left"/>
      <w:pPr>
        <w:ind w:left="1674" w:hanging="156"/>
      </w:pPr>
    </w:lvl>
    <w:lvl w:ilvl="5" w:tplc="08D2DFC4">
      <w:start w:val="1"/>
      <w:numFmt w:val="bullet"/>
      <w:lvlText w:val="•"/>
      <w:lvlJc w:val="left"/>
      <w:pPr>
        <w:ind w:left="1937" w:hanging="156"/>
      </w:pPr>
    </w:lvl>
    <w:lvl w:ilvl="6" w:tplc="1AFC7ED6">
      <w:start w:val="1"/>
      <w:numFmt w:val="bullet"/>
      <w:lvlText w:val="•"/>
      <w:lvlJc w:val="left"/>
      <w:pPr>
        <w:ind w:left="2200" w:hanging="156"/>
      </w:pPr>
    </w:lvl>
    <w:lvl w:ilvl="7" w:tplc="4424A352">
      <w:start w:val="1"/>
      <w:numFmt w:val="bullet"/>
      <w:lvlText w:val="•"/>
      <w:lvlJc w:val="left"/>
      <w:pPr>
        <w:ind w:left="2463" w:hanging="156"/>
      </w:pPr>
    </w:lvl>
    <w:lvl w:ilvl="8" w:tplc="24681406">
      <w:start w:val="1"/>
      <w:numFmt w:val="bullet"/>
      <w:lvlText w:val="•"/>
      <w:lvlJc w:val="left"/>
      <w:pPr>
        <w:ind w:left="2726" w:hanging="156"/>
      </w:pPr>
    </w:lvl>
  </w:abstractNum>
  <w:abstractNum w:abstractNumId="15">
    <w:nsid w:val="20871535"/>
    <w:multiLevelType w:val="hybridMultilevel"/>
    <w:tmpl w:val="6CA8DAE6"/>
    <w:lvl w:ilvl="0" w:tplc="505C6304">
      <w:start w:val="1"/>
      <w:numFmt w:val="bullet"/>
      <w:lvlText w:val="□"/>
      <w:lvlJc w:val="left"/>
      <w:pPr>
        <w:ind w:left="622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EEF015C8">
      <w:start w:val="1"/>
      <w:numFmt w:val="bullet"/>
      <w:lvlText w:val="•"/>
      <w:lvlJc w:val="left"/>
      <w:pPr>
        <w:ind w:left="885" w:hanging="156"/>
      </w:pPr>
    </w:lvl>
    <w:lvl w:ilvl="2" w:tplc="F5880F92">
      <w:start w:val="1"/>
      <w:numFmt w:val="bullet"/>
      <w:lvlText w:val="•"/>
      <w:lvlJc w:val="left"/>
      <w:pPr>
        <w:ind w:left="1148" w:hanging="156"/>
      </w:pPr>
    </w:lvl>
    <w:lvl w:ilvl="3" w:tplc="B046ED46">
      <w:start w:val="1"/>
      <w:numFmt w:val="bullet"/>
      <w:lvlText w:val="•"/>
      <w:lvlJc w:val="left"/>
      <w:pPr>
        <w:ind w:left="1411" w:hanging="156"/>
      </w:pPr>
    </w:lvl>
    <w:lvl w:ilvl="4" w:tplc="5C0CAEDE">
      <w:start w:val="1"/>
      <w:numFmt w:val="bullet"/>
      <w:lvlText w:val="•"/>
      <w:lvlJc w:val="left"/>
      <w:pPr>
        <w:ind w:left="1674" w:hanging="156"/>
      </w:pPr>
    </w:lvl>
    <w:lvl w:ilvl="5" w:tplc="F446DCE4">
      <w:start w:val="1"/>
      <w:numFmt w:val="bullet"/>
      <w:lvlText w:val="•"/>
      <w:lvlJc w:val="left"/>
      <w:pPr>
        <w:ind w:left="1937" w:hanging="156"/>
      </w:pPr>
    </w:lvl>
    <w:lvl w:ilvl="6" w:tplc="A9C6A992">
      <w:start w:val="1"/>
      <w:numFmt w:val="bullet"/>
      <w:lvlText w:val="•"/>
      <w:lvlJc w:val="left"/>
      <w:pPr>
        <w:ind w:left="2200" w:hanging="156"/>
      </w:pPr>
    </w:lvl>
    <w:lvl w:ilvl="7" w:tplc="AF6410B0">
      <w:start w:val="1"/>
      <w:numFmt w:val="bullet"/>
      <w:lvlText w:val="•"/>
      <w:lvlJc w:val="left"/>
      <w:pPr>
        <w:ind w:left="2463" w:hanging="156"/>
      </w:pPr>
    </w:lvl>
    <w:lvl w:ilvl="8" w:tplc="8D96599E">
      <w:start w:val="1"/>
      <w:numFmt w:val="bullet"/>
      <w:lvlText w:val="•"/>
      <w:lvlJc w:val="left"/>
      <w:pPr>
        <w:ind w:left="2726" w:hanging="156"/>
      </w:pPr>
    </w:lvl>
  </w:abstractNum>
  <w:abstractNum w:abstractNumId="16">
    <w:nsid w:val="20C672ED"/>
    <w:multiLevelType w:val="hybridMultilevel"/>
    <w:tmpl w:val="B4E8C074"/>
    <w:lvl w:ilvl="0" w:tplc="EF9E1074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D589A"/>
    <w:multiLevelType w:val="hybridMultilevel"/>
    <w:tmpl w:val="9FF2B3BC"/>
    <w:lvl w:ilvl="0" w:tplc="DC9036B4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0D2A4C8A">
      <w:start w:val="1"/>
      <w:numFmt w:val="bullet"/>
      <w:lvlText w:val="•"/>
      <w:lvlJc w:val="left"/>
      <w:pPr>
        <w:ind w:left="499" w:hanging="156"/>
      </w:pPr>
    </w:lvl>
    <w:lvl w:ilvl="2" w:tplc="C0D4FFAA">
      <w:start w:val="1"/>
      <w:numFmt w:val="bullet"/>
      <w:lvlText w:val="•"/>
      <w:lvlJc w:val="left"/>
      <w:pPr>
        <w:ind w:left="723" w:hanging="156"/>
      </w:pPr>
    </w:lvl>
    <w:lvl w:ilvl="3" w:tplc="DC4AAD14">
      <w:start w:val="1"/>
      <w:numFmt w:val="bullet"/>
      <w:lvlText w:val="•"/>
      <w:lvlJc w:val="left"/>
      <w:pPr>
        <w:ind w:left="946" w:hanging="156"/>
      </w:pPr>
    </w:lvl>
    <w:lvl w:ilvl="4" w:tplc="5C745608">
      <w:start w:val="1"/>
      <w:numFmt w:val="bullet"/>
      <w:lvlText w:val="•"/>
      <w:lvlJc w:val="left"/>
      <w:pPr>
        <w:ind w:left="1170" w:hanging="156"/>
      </w:pPr>
    </w:lvl>
    <w:lvl w:ilvl="5" w:tplc="C9820454">
      <w:start w:val="1"/>
      <w:numFmt w:val="bullet"/>
      <w:lvlText w:val="•"/>
      <w:lvlJc w:val="left"/>
      <w:pPr>
        <w:ind w:left="1394" w:hanging="156"/>
      </w:pPr>
    </w:lvl>
    <w:lvl w:ilvl="6" w:tplc="6FA2FD70">
      <w:start w:val="1"/>
      <w:numFmt w:val="bullet"/>
      <w:lvlText w:val="•"/>
      <w:lvlJc w:val="left"/>
      <w:pPr>
        <w:ind w:left="1617" w:hanging="156"/>
      </w:pPr>
    </w:lvl>
    <w:lvl w:ilvl="7" w:tplc="3854396C">
      <w:start w:val="1"/>
      <w:numFmt w:val="bullet"/>
      <w:lvlText w:val="•"/>
      <w:lvlJc w:val="left"/>
      <w:pPr>
        <w:ind w:left="1841" w:hanging="156"/>
      </w:pPr>
    </w:lvl>
    <w:lvl w:ilvl="8" w:tplc="52A62EB2">
      <w:start w:val="1"/>
      <w:numFmt w:val="bullet"/>
      <w:lvlText w:val="•"/>
      <w:lvlJc w:val="left"/>
      <w:pPr>
        <w:ind w:left="2065" w:hanging="156"/>
      </w:pPr>
    </w:lvl>
  </w:abstractNum>
  <w:abstractNum w:abstractNumId="18">
    <w:nsid w:val="36F22AC1"/>
    <w:multiLevelType w:val="hybridMultilevel"/>
    <w:tmpl w:val="DEC0F0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71343"/>
    <w:multiLevelType w:val="hybridMultilevel"/>
    <w:tmpl w:val="70840898"/>
    <w:lvl w:ilvl="0" w:tplc="FA506B42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1527780">
      <w:start w:val="1"/>
      <w:numFmt w:val="bullet"/>
      <w:lvlText w:val="•"/>
      <w:lvlJc w:val="left"/>
      <w:pPr>
        <w:ind w:left="499" w:hanging="156"/>
      </w:pPr>
    </w:lvl>
    <w:lvl w:ilvl="2" w:tplc="0302DF7A">
      <w:start w:val="1"/>
      <w:numFmt w:val="bullet"/>
      <w:lvlText w:val="•"/>
      <w:lvlJc w:val="left"/>
      <w:pPr>
        <w:ind w:left="723" w:hanging="156"/>
      </w:pPr>
    </w:lvl>
    <w:lvl w:ilvl="3" w:tplc="DFE62C7E">
      <w:start w:val="1"/>
      <w:numFmt w:val="bullet"/>
      <w:lvlText w:val="•"/>
      <w:lvlJc w:val="left"/>
      <w:pPr>
        <w:ind w:left="946" w:hanging="156"/>
      </w:pPr>
    </w:lvl>
    <w:lvl w:ilvl="4" w:tplc="59C43A06">
      <w:start w:val="1"/>
      <w:numFmt w:val="bullet"/>
      <w:lvlText w:val="•"/>
      <w:lvlJc w:val="left"/>
      <w:pPr>
        <w:ind w:left="1170" w:hanging="156"/>
      </w:pPr>
    </w:lvl>
    <w:lvl w:ilvl="5" w:tplc="467A307E">
      <w:start w:val="1"/>
      <w:numFmt w:val="bullet"/>
      <w:lvlText w:val="•"/>
      <w:lvlJc w:val="left"/>
      <w:pPr>
        <w:ind w:left="1394" w:hanging="156"/>
      </w:pPr>
    </w:lvl>
    <w:lvl w:ilvl="6" w:tplc="BB94C436">
      <w:start w:val="1"/>
      <w:numFmt w:val="bullet"/>
      <w:lvlText w:val="•"/>
      <w:lvlJc w:val="left"/>
      <w:pPr>
        <w:ind w:left="1617" w:hanging="156"/>
      </w:pPr>
    </w:lvl>
    <w:lvl w:ilvl="7" w:tplc="DBF019C0">
      <w:start w:val="1"/>
      <w:numFmt w:val="bullet"/>
      <w:lvlText w:val="•"/>
      <w:lvlJc w:val="left"/>
      <w:pPr>
        <w:ind w:left="1841" w:hanging="156"/>
      </w:pPr>
    </w:lvl>
    <w:lvl w:ilvl="8" w:tplc="2176F7A8">
      <w:start w:val="1"/>
      <w:numFmt w:val="bullet"/>
      <w:lvlText w:val="•"/>
      <w:lvlJc w:val="left"/>
      <w:pPr>
        <w:ind w:left="2065" w:hanging="156"/>
      </w:pPr>
    </w:lvl>
  </w:abstractNum>
  <w:abstractNum w:abstractNumId="20">
    <w:nsid w:val="41D251ED"/>
    <w:multiLevelType w:val="hybridMultilevel"/>
    <w:tmpl w:val="6CF803CA"/>
    <w:lvl w:ilvl="0" w:tplc="AB0C639E">
      <w:start w:val="1"/>
      <w:numFmt w:val="bullet"/>
      <w:lvlText w:val="□"/>
      <w:lvlJc w:val="left"/>
      <w:pPr>
        <w:ind w:left="655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1C2C0DA">
      <w:start w:val="1"/>
      <w:numFmt w:val="bullet"/>
      <w:lvlText w:val="•"/>
      <w:lvlJc w:val="left"/>
      <w:pPr>
        <w:ind w:left="882" w:hanging="156"/>
      </w:pPr>
    </w:lvl>
    <w:lvl w:ilvl="2" w:tplc="10E44514">
      <w:start w:val="1"/>
      <w:numFmt w:val="bullet"/>
      <w:lvlText w:val="•"/>
      <w:lvlJc w:val="left"/>
      <w:pPr>
        <w:ind w:left="1109" w:hanging="156"/>
      </w:pPr>
    </w:lvl>
    <w:lvl w:ilvl="3" w:tplc="5CCEB21E">
      <w:start w:val="1"/>
      <w:numFmt w:val="bullet"/>
      <w:lvlText w:val="•"/>
      <w:lvlJc w:val="left"/>
      <w:pPr>
        <w:ind w:left="1336" w:hanging="156"/>
      </w:pPr>
    </w:lvl>
    <w:lvl w:ilvl="4" w:tplc="CE123948">
      <w:start w:val="1"/>
      <w:numFmt w:val="bullet"/>
      <w:lvlText w:val="•"/>
      <w:lvlJc w:val="left"/>
      <w:pPr>
        <w:ind w:left="1563" w:hanging="156"/>
      </w:pPr>
    </w:lvl>
    <w:lvl w:ilvl="5" w:tplc="0BD662E6">
      <w:start w:val="1"/>
      <w:numFmt w:val="bullet"/>
      <w:lvlText w:val="•"/>
      <w:lvlJc w:val="left"/>
      <w:pPr>
        <w:ind w:left="1790" w:hanging="156"/>
      </w:pPr>
    </w:lvl>
    <w:lvl w:ilvl="6" w:tplc="947E2588">
      <w:start w:val="1"/>
      <w:numFmt w:val="bullet"/>
      <w:lvlText w:val="•"/>
      <w:lvlJc w:val="left"/>
      <w:pPr>
        <w:ind w:left="2017" w:hanging="156"/>
      </w:pPr>
    </w:lvl>
    <w:lvl w:ilvl="7" w:tplc="587043F4">
      <w:start w:val="1"/>
      <w:numFmt w:val="bullet"/>
      <w:lvlText w:val="•"/>
      <w:lvlJc w:val="left"/>
      <w:pPr>
        <w:ind w:left="2244" w:hanging="156"/>
      </w:pPr>
    </w:lvl>
    <w:lvl w:ilvl="8" w:tplc="7B3EA110">
      <w:start w:val="1"/>
      <w:numFmt w:val="bullet"/>
      <w:lvlText w:val="•"/>
      <w:lvlJc w:val="left"/>
      <w:pPr>
        <w:ind w:left="2471" w:hanging="156"/>
      </w:pPr>
    </w:lvl>
  </w:abstractNum>
  <w:abstractNum w:abstractNumId="21">
    <w:nsid w:val="45B855E1"/>
    <w:multiLevelType w:val="hybridMultilevel"/>
    <w:tmpl w:val="B88EA510"/>
    <w:lvl w:ilvl="0" w:tplc="00D09302">
      <w:start w:val="1"/>
      <w:numFmt w:val="bullet"/>
      <w:lvlText w:val="□"/>
      <w:lvlJc w:val="left"/>
      <w:pPr>
        <w:ind w:left="655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264AF42">
      <w:start w:val="1"/>
      <w:numFmt w:val="bullet"/>
      <w:lvlText w:val="•"/>
      <w:lvlJc w:val="left"/>
      <w:pPr>
        <w:ind w:left="882" w:hanging="156"/>
      </w:pPr>
    </w:lvl>
    <w:lvl w:ilvl="2" w:tplc="EACAC93C">
      <w:start w:val="1"/>
      <w:numFmt w:val="bullet"/>
      <w:lvlText w:val="•"/>
      <w:lvlJc w:val="left"/>
      <w:pPr>
        <w:ind w:left="1109" w:hanging="156"/>
      </w:pPr>
    </w:lvl>
    <w:lvl w:ilvl="3" w:tplc="90DE34E4">
      <w:start w:val="1"/>
      <w:numFmt w:val="bullet"/>
      <w:lvlText w:val="•"/>
      <w:lvlJc w:val="left"/>
      <w:pPr>
        <w:ind w:left="1336" w:hanging="156"/>
      </w:pPr>
    </w:lvl>
    <w:lvl w:ilvl="4" w:tplc="93046544">
      <w:start w:val="1"/>
      <w:numFmt w:val="bullet"/>
      <w:lvlText w:val="•"/>
      <w:lvlJc w:val="left"/>
      <w:pPr>
        <w:ind w:left="1563" w:hanging="156"/>
      </w:pPr>
    </w:lvl>
    <w:lvl w:ilvl="5" w:tplc="3D4E55E0">
      <w:start w:val="1"/>
      <w:numFmt w:val="bullet"/>
      <w:lvlText w:val="•"/>
      <w:lvlJc w:val="left"/>
      <w:pPr>
        <w:ind w:left="1790" w:hanging="156"/>
      </w:pPr>
    </w:lvl>
    <w:lvl w:ilvl="6" w:tplc="086EC0D8">
      <w:start w:val="1"/>
      <w:numFmt w:val="bullet"/>
      <w:lvlText w:val="•"/>
      <w:lvlJc w:val="left"/>
      <w:pPr>
        <w:ind w:left="2017" w:hanging="156"/>
      </w:pPr>
    </w:lvl>
    <w:lvl w:ilvl="7" w:tplc="932A210E">
      <w:start w:val="1"/>
      <w:numFmt w:val="bullet"/>
      <w:lvlText w:val="•"/>
      <w:lvlJc w:val="left"/>
      <w:pPr>
        <w:ind w:left="2244" w:hanging="156"/>
      </w:pPr>
    </w:lvl>
    <w:lvl w:ilvl="8" w:tplc="58B0D3BC">
      <w:start w:val="1"/>
      <w:numFmt w:val="bullet"/>
      <w:lvlText w:val="•"/>
      <w:lvlJc w:val="left"/>
      <w:pPr>
        <w:ind w:left="2471" w:hanging="156"/>
      </w:pPr>
    </w:lvl>
  </w:abstractNum>
  <w:abstractNum w:abstractNumId="22">
    <w:nsid w:val="46002D53"/>
    <w:multiLevelType w:val="hybridMultilevel"/>
    <w:tmpl w:val="F0129F1E"/>
    <w:lvl w:ilvl="0" w:tplc="E7F6446C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30603B76">
      <w:start w:val="1"/>
      <w:numFmt w:val="bullet"/>
      <w:lvlText w:val="•"/>
      <w:lvlJc w:val="left"/>
      <w:pPr>
        <w:ind w:left="499" w:hanging="156"/>
      </w:pPr>
    </w:lvl>
    <w:lvl w:ilvl="2" w:tplc="7BA0292E">
      <w:start w:val="1"/>
      <w:numFmt w:val="bullet"/>
      <w:lvlText w:val="•"/>
      <w:lvlJc w:val="left"/>
      <w:pPr>
        <w:ind w:left="723" w:hanging="156"/>
      </w:pPr>
    </w:lvl>
    <w:lvl w:ilvl="3" w:tplc="29C60246">
      <w:start w:val="1"/>
      <w:numFmt w:val="bullet"/>
      <w:lvlText w:val="•"/>
      <w:lvlJc w:val="left"/>
      <w:pPr>
        <w:ind w:left="946" w:hanging="156"/>
      </w:pPr>
    </w:lvl>
    <w:lvl w:ilvl="4" w:tplc="90C41CC0">
      <w:start w:val="1"/>
      <w:numFmt w:val="bullet"/>
      <w:lvlText w:val="•"/>
      <w:lvlJc w:val="left"/>
      <w:pPr>
        <w:ind w:left="1170" w:hanging="156"/>
      </w:pPr>
    </w:lvl>
    <w:lvl w:ilvl="5" w:tplc="44C0D5BA">
      <w:start w:val="1"/>
      <w:numFmt w:val="bullet"/>
      <w:lvlText w:val="•"/>
      <w:lvlJc w:val="left"/>
      <w:pPr>
        <w:ind w:left="1394" w:hanging="156"/>
      </w:pPr>
    </w:lvl>
    <w:lvl w:ilvl="6" w:tplc="D12037D0">
      <w:start w:val="1"/>
      <w:numFmt w:val="bullet"/>
      <w:lvlText w:val="•"/>
      <w:lvlJc w:val="left"/>
      <w:pPr>
        <w:ind w:left="1617" w:hanging="156"/>
      </w:pPr>
    </w:lvl>
    <w:lvl w:ilvl="7" w:tplc="AAF2BBCA">
      <w:start w:val="1"/>
      <w:numFmt w:val="bullet"/>
      <w:lvlText w:val="•"/>
      <w:lvlJc w:val="left"/>
      <w:pPr>
        <w:ind w:left="1841" w:hanging="156"/>
      </w:pPr>
    </w:lvl>
    <w:lvl w:ilvl="8" w:tplc="D524870A">
      <w:start w:val="1"/>
      <w:numFmt w:val="bullet"/>
      <w:lvlText w:val="•"/>
      <w:lvlJc w:val="left"/>
      <w:pPr>
        <w:ind w:left="2065" w:hanging="156"/>
      </w:pPr>
    </w:lvl>
  </w:abstractNum>
  <w:abstractNum w:abstractNumId="23">
    <w:nsid w:val="4EB24489"/>
    <w:multiLevelType w:val="hybridMultilevel"/>
    <w:tmpl w:val="F10E47F6"/>
    <w:lvl w:ilvl="0" w:tplc="00FAE508">
      <w:start w:val="1"/>
      <w:numFmt w:val="bullet"/>
      <w:lvlText w:val="□"/>
      <w:lvlJc w:val="left"/>
      <w:pPr>
        <w:ind w:left="622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F0A22EA8">
      <w:start w:val="1"/>
      <w:numFmt w:val="bullet"/>
      <w:lvlText w:val="•"/>
      <w:lvlJc w:val="left"/>
      <w:pPr>
        <w:ind w:left="885" w:hanging="156"/>
      </w:pPr>
    </w:lvl>
    <w:lvl w:ilvl="2" w:tplc="71B0FB02">
      <w:start w:val="1"/>
      <w:numFmt w:val="bullet"/>
      <w:lvlText w:val="•"/>
      <w:lvlJc w:val="left"/>
      <w:pPr>
        <w:ind w:left="1148" w:hanging="156"/>
      </w:pPr>
    </w:lvl>
    <w:lvl w:ilvl="3" w:tplc="232250C4">
      <w:start w:val="1"/>
      <w:numFmt w:val="bullet"/>
      <w:lvlText w:val="•"/>
      <w:lvlJc w:val="left"/>
      <w:pPr>
        <w:ind w:left="1411" w:hanging="156"/>
      </w:pPr>
    </w:lvl>
    <w:lvl w:ilvl="4" w:tplc="D02CC216">
      <w:start w:val="1"/>
      <w:numFmt w:val="bullet"/>
      <w:lvlText w:val="•"/>
      <w:lvlJc w:val="left"/>
      <w:pPr>
        <w:ind w:left="1674" w:hanging="156"/>
      </w:pPr>
    </w:lvl>
    <w:lvl w:ilvl="5" w:tplc="7EA870EA">
      <w:start w:val="1"/>
      <w:numFmt w:val="bullet"/>
      <w:lvlText w:val="•"/>
      <w:lvlJc w:val="left"/>
      <w:pPr>
        <w:ind w:left="1937" w:hanging="156"/>
      </w:pPr>
    </w:lvl>
    <w:lvl w:ilvl="6" w:tplc="33AA617C">
      <w:start w:val="1"/>
      <w:numFmt w:val="bullet"/>
      <w:lvlText w:val="•"/>
      <w:lvlJc w:val="left"/>
      <w:pPr>
        <w:ind w:left="2200" w:hanging="156"/>
      </w:pPr>
    </w:lvl>
    <w:lvl w:ilvl="7" w:tplc="4888F024">
      <w:start w:val="1"/>
      <w:numFmt w:val="bullet"/>
      <w:lvlText w:val="•"/>
      <w:lvlJc w:val="left"/>
      <w:pPr>
        <w:ind w:left="2463" w:hanging="156"/>
      </w:pPr>
    </w:lvl>
    <w:lvl w:ilvl="8" w:tplc="4EDA63CA">
      <w:start w:val="1"/>
      <w:numFmt w:val="bullet"/>
      <w:lvlText w:val="•"/>
      <w:lvlJc w:val="left"/>
      <w:pPr>
        <w:ind w:left="2726" w:hanging="156"/>
      </w:pPr>
    </w:lvl>
  </w:abstractNum>
  <w:abstractNum w:abstractNumId="24">
    <w:nsid w:val="4ECB06FC"/>
    <w:multiLevelType w:val="hybridMultilevel"/>
    <w:tmpl w:val="67B874EC"/>
    <w:lvl w:ilvl="0" w:tplc="E1D07066">
      <w:start w:val="1"/>
      <w:numFmt w:val="bullet"/>
      <w:lvlText w:val="□"/>
      <w:lvlJc w:val="left"/>
      <w:pPr>
        <w:ind w:left="655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85904618">
      <w:start w:val="1"/>
      <w:numFmt w:val="bullet"/>
      <w:lvlText w:val="•"/>
      <w:lvlJc w:val="left"/>
      <w:pPr>
        <w:ind w:left="882" w:hanging="156"/>
      </w:pPr>
    </w:lvl>
    <w:lvl w:ilvl="2" w:tplc="817041F6">
      <w:start w:val="1"/>
      <w:numFmt w:val="bullet"/>
      <w:lvlText w:val="•"/>
      <w:lvlJc w:val="left"/>
      <w:pPr>
        <w:ind w:left="1109" w:hanging="156"/>
      </w:pPr>
    </w:lvl>
    <w:lvl w:ilvl="3" w:tplc="CEF65B66">
      <w:start w:val="1"/>
      <w:numFmt w:val="bullet"/>
      <w:lvlText w:val="•"/>
      <w:lvlJc w:val="left"/>
      <w:pPr>
        <w:ind w:left="1336" w:hanging="156"/>
      </w:pPr>
    </w:lvl>
    <w:lvl w:ilvl="4" w:tplc="C6F06998">
      <w:start w:val="1"/>
      <w:numFmt w:val="bullet"/>
      <w:lvlText w:val="•"/>
      <w:lvlJc w:val="left"/>
      <w:pPr>
        <w:ind w:left="1563" w:hanging="156"/>
      </w:pPr>
    </w:lvl>
    <w:lvl w:ilvl="5" w:tplc="876008BE">
      <w:start w:val="1"/>
      <w:numFmt w:val="bullet"/>
      <w:lvlText w:val="•"/>
      <w:lvlJc w:val="left"/>
      <w:pPr>
        <w:ind w:left="1790" w:hanging="156"/>
      </w:pPr>
    </w:lvl>
    <w:lvl w:ilvl="6" w:tplc="B1B63C74">
      <w:start w:val="1"/>
      <w:numFmt w:val="bullet"/>
      <w:lvlText w:val="•"/>
      <w:lvlJc w:val="left"/>
      <w:pPr>
        <w:ind w:left="2017" w:hanging="156"/>
      </w:pPr>
    </w:lvl>
    <w:lvl w:ilvl="7" w:tplc="ADC4ED1A">
      <w:start w:val="1"/>
      <w:numFmt w:val="bullet"/>
      <w:lvlText w:val="•"/>
      <w:lvlJc w:val="left"/>
      <w:pPr>
        <w:ind w:left="2244" w:hanging="156"/>
      </w:pPr>
    </w:lvl>
    <w:lvl w:ilvl="8" w:tplc="B48ACAFE">
      <w:start w:val="1"/>
      <w:numFmt w:val="bullet"/>
      <w:lvlText w:val="•"/>
      <w:lvlJc w:val="left"/>
      <w:pPr>
        <w:ind w:left="2471" w:hanging="156"/>
      </w:pPr>
    </w:lvl>
  </w:abstractNum>
  <w:abstractNum w:abstractNumId="25">
    <w:nsid w:val="53BF002E"/>
    <w:multiLevelType w:val="hybridMultilevel"/>
    <w:tmpl w:val="4B16E3FC"/>
    <w:lvl w:ilvl="0" w:tplc="D0A2608C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980D41A">
      <w:start w:val="1"/>
      <w:numFmt w:val="bullet"/>
      <w:lvlText w:val="•"/>
      <w:lvlJc w:val="left"/>
      <w:pPr>
        <w:ind w:left="1117" w:hanging="156"/>
      </w:pPr>
    </w:lvl>
    <w:lvl w:ilvl="2" w:tplc="87A4425E">
      <w:start w:val="1"/>
      <w:numFmt w:val="bullet"/>
      <w:lvlText w:val="•"/>
      <w:lvlJc w:val="left"/>
      <w:pPr>
        <w:ind w:left="1958" w:hanging="156"/>
      </w:pPr>
    </w:lvl>
    <w:lvl w:ilvl="3" w:tplc="8820C274">
      <w:start w:val="1"/>
      <w:numFmt w:val="bullet"/>
      <w:lvlText w:val="•"/>
      <w:lvlJc w:val="left"/>
      <w:pPr>
        <w:ind w:left="2800" w:hanging="156"/>
      </w:pPr>
    </w:lvl>
    <w:lvl w:ilvl="4" w:tplc="90C44FC4">
      <w:start w:val="1"/>
      <w:numFmt w:val="bullet"/>
      <w:lvlText w:val="•"/>
      <w:lvlJc w:val="left"/>
      <w:pPr>
        <w:ind w:left="3641" w:hanging="156"/>
      </w:pPr>
    </w:lvl>
    <w:lvl w:ilvl="5" w:tplc="9C98FC0E">
      <w:start w:val="1"/>
      <w:numFmt w:val="bullet"/>
      <w:lvlText w:val="•"/>
      <w:lvlJc w:val="left"/>
      <w:pPr>
        <w:ind w:left="4483" w:hanging="156"/>
      </w:pPr>
    </w:lvl>
    <w:lvl w:ilvl="6" w:tplc="30965290">
      <w:start w:val="1"/>
      <w:numFmt w:val="bullet"/>
      <w:lvlText w:val="•"/>
      <w:lvlJc w:val="left"/>
      <w:pPr>
        <w:ind w:left="5324" w:hanging="156"/>
      </w:pPr>
    </w:lvl>
    <w:lvl w:ilvl="7" w:tplc="BB74E88E">
      <w:start w:val="1"/>
      <w:numFmt w:val="bullet"/>
      <w:lvlText w:val="•"/>
      <w:lvlJc w:val="left"/>
      <w:pPr>
        <w:ind w:left="6166" w:hanging="156"/>
      </w:pPr>
    </w:lvl>
    <w:lvl w:ilvl="8" w:tplc="25987E40">
      <w:start w:val="1"/>
      <w:numFmt w:val="bullet"/>
      <w:lvlText w:val="•"/>
      <w:lvlJc w:val="left"/>
      <w:pPr>
        <w:ind w:left="7007" w:hanging="156"/>
      </w:pPr>
    </w:lvl>
  </w:abstractNum>
  <w:abstractNum w:abstractNumId="26">
    <w:nsid w:val="5CA204F8"/>
    <w:multiLevelType w:val="hybridMultilevel"/>
    <w:tmpl w:val="87184208"/>
    <w:lvl w:ilvl="0" w:tplc="D790583C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71989"/>
    <w:multiLevelType w:val="hybridMultilevel"/>
    <w:tmpl w:val="C6DA35FC"/>
    <w:lvl w:ilvl="0" w:tplc="88ACB150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D6340FB8">
      <w:start w:val="1"/>
      <w:numFmt w:val="bullet"/>
      <w:lvlText w:val="•"/>
      <w:lvlJc w:val="left"/>
      <w:pPr>
        <w:ind w:left="1117" w:hanging="156"/>
      </w:pPr>
    </w:lvl>
    <w:lvl w:ilvl="2" w:tplc="81C87B96">
      <w:start w:val="1"/>
      <w:numFmt w:val="bullet"/>
      <w:lvlText w:val="•"/>
      <w:lvlJc w:val="left"/>
      <w:pPr>
        <w:ind w:left="1958" w:hanging="156"/>
      </w:pPr>
    </w:lvl>
    <w:lvl w:ilvl="3" w:tplc="CCEAA6BE">
      <w:start w:val="1"/>
      <w:numFmt w:val="bullet"/>
      <w:lvlText w:val="•"/>
      <w:lvlJc w:val="left"/>
      <w:pPr>
        <w:ind w:left="2800" w:hanging="156"/>
      </w:pPr>
    </w:lvl>
    <w:lvl w:ilvl="4" w:tplc="48FE886E">
      <w:start w:val="1"/>
      <w:numFmt w:val="bullet"/>
      <w:lvlText w:val="•"/>
      <w:lvlJc w:val="left"/>
      <w:pPr>
        <w:ind w:left="3641" w:hanging="156"/>
      </w:pPr>
    </w:lvl>
    <w:lvl w:ilvl="5" w:tplc="8466CB7A">
      <w:start w:val="1"/>
      <w:numFmt w:val="bullet"/>
      <w:lvlText w:val="•"/>
      <w:lvlJc w:val="left"/>
      <w:pPr>
        <w:ind w:left="4483" w:hanging="156"/>
      </w:pPr>
    </w:lvl>
    <w:lvl w:ilvl="6" w:tplc="A546DFF2">
      <w:start w:val="1"/>
      <w:numFmt w:val="bullet"/>
      <w:lvlText w:val="•"/>
      <w:lvlJc w:val="left"/>
      <w:pPr>
        <w:ind w:left="5324" w:hanging="156"/>
      </w:pPr>
    </w:lvl>
    <w:lvl w:ilvl="7" w:tplc="F954A146">
      <w:start w:val="1"/>
      <w:numFmt w:val="bullet"/>
      <w:lvlText w:val="•"/>
      <w:lvlJc w:val="left"/>
      <w:pPr>
        <w:ind w:left="6166" w:hanging="156"/>
      </w:pPr>
    </w:lvl>
    <w:lvl w:ilvl="8" w:tplc="8A94BF76">
      <w:start w:val="1"/>
      <w:numFmt w:val="bullet"/>
      <w:lvlText w:val="•"/>
      <w:lvlJc w:val="left"/>
      <w:pPr>
        <w:ind w:left="7007" w:hanging="156"/>
      </w:pPr>
    </w:lvl>
  </w:abstractNum>
  <w:abstractNum w:abstractNumId="28">
    <w:nsid w:val="70530109"/>
    <w:multiLevelType w:val="hybridMultilevel"/>
    <w:tmpl w:val="EE78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04085"/>
    <w:multiLevelType w:val="hybridMultilevel"/>
    <w:tmpl w:val="F92495B0"/>
    <w:lvl w:ilvl="0" w:tplc="F18E9B88">
      <w:start w:val="1"/>
      <w:numFmt w:val="bullet"/>
      <w:lvlText w:val="□"/>
      <w:lvlJc w:val="left"/>
      <w:pPr>
        <w:ind w:left="655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8582AAA">
      <w:start w:val="1"/>
      <w:numFmt w:val="bullet"/>
      <w:lvlText w:val="•"/>
      <w:lvlJc w:val="left"/>
      <w:pPr>
        <w:ind w:left="882" w:hanging="156"/>
      </w:pPr>
    </w:lvl>
    <w:lvl w:ilvl="2" w:tplc="27FAE87C">
      <w:start w:val="1"/>
      <w:numFmt w:val="bullet"/>
      <w:lvlText w:val="•"/>
      <w:lvlJc w:val="left"/>
      <w:pPr>
        <w:ind w:left="1109" w:hanging="156"/>
      </w:pPr>
    </w:lvl>
    <w:lvl w:ilvl="3" w:tplc="87CE59BE">
      <w:start w:val="1"/>
      <w:numFmt w:val="bullet"/>
      <w:lvlText w:val="•"/>
      <w:lvlJc w:val="left"/>
      <w:pPr>
        <w:ind w:left="1336" w:hanging="156"/>
      </w:pPr>
    </w:lvl>
    <w:lvl w:ilvl="4" w:tplc="3DB6FF96">
      <w:start w:val="1"/>
      <w:numFmt w:val="bullet"/>
      <w:lvlText w:val="•"/>
      <w:lvlJc w:val="left"/>
      <w:pPr>
        <w:ind w:left="1563" w:hanging="156"/>
      </w:pPr>
    </w:lvl>
    <w:lvl w:ilvl="5" w:tplc="BE7E60A2">
      <w:start w:val="1"/>
      <w:numFmt w:val="bullet"/>
      <w:lvlText w:val="•"/>
      <w:lvlJc w:val="left"/>
      <w:pPr>
        <w:ind w:left="1790" w:hanging="156"/>
      </w:pPr>
    </w:lvl>
    <w:lvl w:ilvl="6" w:tplc="B868EAE2">
      <w:start w:val="1"/>
      <w:numFmt w:val="bullet"/>
      <w:lvlText w:val="•"/>
      <w:lvlJc w:val="left"/>
      <w:pPr>
        <w:ind w:left="2017" w:hanging="156"/>
      </w:pPr>
    </w:lvl>
    <w:lvl w:ilvl="7" w:tplc="6D9EA6C4">
      <w:start w:val="1"/>
      <w:numFmt w:val="bullet"/>
      <w:lvlText w:val="•"/>
      <w:lvlJc w:val="left"/>
      <w:pPr>
        <w:ind w:left="2244" w:hanging="156"/>
      </w:pPr>
    </w:lvl>
    <w:lvl w:ilvl="8" w:tplc="2676FD2E">
      <w:start w:val="1"/>
      <w:numFmt w:val="bullet"/>
      <w:lvlText w:val="•"/>
      <w:lvlJc w:val="left"/>
      <w:pPr>
        <w:ind w:left="2471" w:hanging="156"/>
      </w:pPr>
    </w:lvl>
  </w:abstractNum>
  <w:abstractNum w:abstractNumId="30">
    <w:nsid w:val="7BF53C5C"/>
    <w:multiLevelType w:val="hybridMultilevel"/>
    <w:tmpl w:val="B21A1076"/>
    <w:lvl w:ilvl="0" w:tplc="049E8798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7C0EA0C6">
      <w:start w:val="1"/>
      <w:numFmt w:val="bullet"/>
      <w:lvlText w:val="•"/>
      <w:lvlJc w:val="left"/>
      <w:pPr>
        <w:ind w:left="1117" w:hanging="156"/>
      </w:pPr>
    </w:lvl>
    <w:lvl w:ilvl="2" w:tplc="748A5C5C">
      <w:start w:val="1"/>
      <w:numFmt w:val="bullet"/>
      <w:lvlText w:val="•"/>
      <w:lvlJc w:val="left"/>
      <w:pPr>
        <w:ind w:left="1958" w:hanging="156"/>
      </w:pPr>
    </w:lvl>
    <w:lvl w:ilvl="3" w:tplc="B3065BCE">
      <w:start w:val="1"/>
      <w:numFmt w:val="bullet"/>
      <w:lvlText w:val="•"/>
      <w:lvlJc w:val="left"/>
      <w:pPr>
        <w:ind w:left="2800" w:hanging="156"/>
      </w:pPr>
    </w:lvl>
    <w:lvl w:ilvl="4" w:tplc="6988E0A6">
      <w:start w:val="1"/>
      <w:numFmt w:val="bullet"/>
      <w:lvlText w:val="•"/>
      <w:lvlJc w:val="left"/>
      <w:pPr>
        <w:ind w:left="3641" w:hanging="156"/>
      </w:pPr>
    </w:lvl>
    <w:lvl w:ilvl="5" w:tplc="D6F2BD40">
      <w:start w:val="1"/>
      <w:numFmt w:val="bullet"/>
      <w:lvlText w:val="•"/>
      <w:lvlJc w:val="left"/>
      <w:pPr>
        <w:ind w:left="4483" w:hanging="156"/>
      </w:pPr>
    </w:lvl>
    <w:lvl w:ilvl="6" w:tplc="B8D2F8FA">
      <w:start w:val="1"/>
      <w:numFmt w:val="bullet"/>
      <w:lvlText w:val="•"/>
      <w:lvlJc w:val="left"/>
      <w:pPr>
        <w:ind w:left="5324" w:hanging="156"/>
      </w:pPr>
    </w:lvl>
    <w:lvl w:ilvl="7" w:tplc="261EC65A">
      <w:start w:val="1"/>
      <w:numFmt w:val="bullet"/>
      <w:lvlText w:val="•"/>
      <w:lvlJc w:val="left"/>
      <w:pPr>
        <w:ind w:left="6166" w:hanging="156"/>
      </w:pPr>
    </w:lvl>
    <w:lvl w:ilvl="8" w:tplc="264CB892">
      <w:start w:val="1"/>
      <w:numFmt w:val="bullet"/>
      <w:lvlText w:val="•"/>
      <w:lvlJc w:val="left"/>
      <w:pPr>
        <w:ind w:left="7007" w:hanging="156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7"/>
  </w:num>
  <w:num w:numId="14">
    <w:abstractNumId w:val="20"/>
  </w:num>
  <w:num w:numId="15">
    <w:abstractNumId w:val="15"/>
  </w:num>
  <w:num w:numId="16">
    <w:abstractNumId w:val="13"/>
  </w:num>
  <w:num w:numId="17">
    <w:abstractNumId w:val="24"/>
  </w:num>
  <w:num w:numId="18">
    <w:abstractNumId w:val="23"/>
  </w:num>
  <w:num w:numId="19">
    <w:abstractNumId w:val="19"/>
  </w:num>
  <w:num w:numId="20">
    <w:abstractNumId w:val="29"/>
  </w:num>
  <w:num w:numId="21">
    <w:abstractNumId w:val="12"/>
  </w:num>
  <w:num w:numId="22">
    <w:abstractNumId w:val="22"/>
  </w:num>
  <w:num w:numId="23">
    <w:abstractNumId w:val="21"/>
  </w:num>
  <w:num w:numId="24">
    <w:abstractNumId w:val="14"/>
  </w:num>
  <w:num w:numId="25">
    <w:abstractNumId w:val="30"/>
  </w:num>
  <w:num w:numId="26">
    <w:abstractNumId w:val="25"/>
  </w:num>
  <w:num w:numId="27">
    <w:abstractNumId w:val="27"/>
  </w:num>
  <w:num w:numId="28">
    <w:abstractNumId w:val="26"/>
  </w:num>
  <w:num w:numId="29">
    <w:abstractNumId w:val="16"/>
  </w:num>
  <w:num w:numId="30">
    <w:abstractNumId w:val="18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93d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99"/>
    <w:rsid w:val="000059AA"/>
    <w:rsid w:val="000B13EC"/>
    <w:rsid w:val="0012471D"/>
    <w:rsid w:val="001C31B4"/>
    <w:rsid w:val="00237692"/>
    <w:rsid w:val="0028710A"/>
    <w:rsid w:val="002A6FDD"/>
    <w:rsid w:val="00315F5B"/>
    <w:rsid w:val="00375B0A"/>
    <w:rsid w:val="003B18CB"/>
    <w:rsid w:val="003B5F30"/>
    <w:rsid w:val="003D0843"/>
    <w:rsid w:val="0040299F"/>
    <w:rsid w:val="004529A1"/>
    <w:rsid w:val="004E1AB8"/>
    <w:rsid w:val="004F1CB3"/>
    <w:rsid w:val="00511483"/>
    <w:rsid w:val="00564681"/>
    <w:rsid w:val="005C19A6"/>
    <w:rsid w:val="005C668C"/>
    <w:rsid w:val="005D0884"/>
    <w:rsid w:val="005F3197"/>
    <w:rsid w:val="00625CD0"/>
    <w:rsid w:val="007150DF"/>
    <w:rsid w:val="00715D7F"/>
    <w:rsid w:val="00722B0A"/>
    <w:rsid w:val="007A310D"/>
    <w:rsid w:val="007D3F55"/>
    <w:rsid w:val="0082460B"/>
    <w:rsid w:val="00840968"/>
    <w:rsid w:val="008C4334"/>
    <w:rsid w:val="008D38F4"/>
    <w:rsid w:val="00917A17"/>
    <w:rsid w:val="00964BEB"/>
    <w:rsid w:val="009D793F"/>
    <w:rsid w:val="009E5BBC"/>
    <w:rsid w:val="00A3011F"/>
    <w:rsid w:val="00A871B5"/>
    <w:rsid w:val="00AD2FAB"/>
    <w:rsid w:val="00AD3E9A"/>
    <w:rsid w:val="00AD6D96"/>
    <w:rsid w:val="00B41288"/>
    <w:rsid w:val="00B44AE3"/>
    <w:rsid w:val="00B45F99"/>
    <w:rsid w:val="00B63379"/>
    <w:rsid w:val="00B90211"/>
    <w:rsid w:val="00D24A7A"/>
    <w:rsid w:val="00D448BD"/>
    <w:rsid w:val="00D44B23"/>
    <w:rsid w:val="00D56D87"/>
    <w:rsid w:val="00E71165"/>
    <w:rsid w:val="00EA291B"/>
    <w:rsid w:val="00F426E7"/>
    <w:rsid w:val="00F64DAC"/>
    <w:rsid w:val="00FC1302"/>
    <w:rsid w:val="00F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3d3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B45F99"/>
    <w:pPr>
      <w:spacing w:before="240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B5E34"/>
    <w:pPr>
      <w:keepNext/>
      <w:spacing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0B5E34"/>
    <w:pPr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rsid w:val="000B5E34"/>
    <w:pPr>
      <w:ind w:left="240"/>
    </w:pPr>
    <w:rPr>
      <w:smallCaps/>
    </w:rPr>
  </w:style>
  <w:style w:type="paragraph" w:styleId="Header">
    <w:name w:val="header"/>
    <w:basedOn w:val="Normal"/>
    <w:link w:val="HeaderChar"/>
    <w:uiPriority w:val="99"/>
    <w:unhideWhenUsed/>
    <w:rsid w:val="002579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9AA"/>
    <w:rPr>
      <w:rFonts w:ascii="DIN-Light" w:hAnsi="DIN-Light"/>
    </w:rPr>
  </w:style>
  <w:style w:type="paragraph" w:styleId="Footer">
    <w:name w:val="footer"/>
    <w:basedOn w:val="Normal"/>
    <w:link w:val="FooterChar"/>
    <w:uiPriority w:val="99"/>
    <w:unhideWhenUsed/>
    <w:rsid w:val="002579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9AA"/>
    <w:rPr>
      <w:rFonts w:ascii="DIN-Light" w:hAnsi="DIN-Light"/>
    </w:rPr>
  </w:style>
  <w:style w:type="paragraph" w:customStyle="1" w:styleId="Absender">
    <w:name w:val="Absender"/>
    <w:basedOn w:val="Normal"/>
    <w:next w:val="Normal"/>
    <w:rsid w:val="005D28F6"/>
    <w:pPr>
      <w:spacing w:line="210" w:lineRule="exact"/>
    </w:pPr>
    <w:rPr>
      <w:color w:val="1B2764"/>
      <w:sz w:val="16"/>
      <w:lang w:val="de-CH"/>
    </w:rPr>
  </w:style>
  <w:style w:type="character" w:styleId="Hyperlink">
    <w:name w:val="Hyperlink"/>
    <w:basedOn w:val="DefaultParagraphFont"/>
    <w:uiPriority w:val="99"/>
    <w:rsid w:val="00BF319D"/>
    <w:rPr>
      <w:color w:val="0000FF"/>
      <w:u w:val="single"/>
    </w:rPr>
  </w:style>
  <w:style w:type="paragraph" w:customStyle="1" w:styleId="Adressefett">
    <w:name w:val="Adresse fett"/>
    <w:basedOn w:val="Normal"/>
    <w:rsid w:val="00BF319D"/>
    <w:pPr>
      <w:ind w:left="5613"/>
    </w:pPr>
    <w:rPr>
      <w:b/>
      <w:lang w:val="de-CH"/>
    </w:rPr>
  </w:style>
  <w:style w:type="character" w:styleId="PageNumber">
    <w:name w:val="page number"/>
    <w:basedOn w:val="DefaultParagraphFont"/>
    <w:rsid w:val="005D28F6"/>
  </w:style>
  <w:style w:type="table" w:styleId="TableGrid">
    <w:name w:val="Table Grid"/>
    <w:basedOn w:val="TableNormal"/>
    <w:uiPriority w:val="59"/>
    <w:rsid w:val="00722B0A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45F99"/>
    <w:rPr>
      <w:b/>
      <w:bCs/>
    </w:rPr>
  </w:style>
  <w:style w:type="character" w:customStyle="1" w:styleId="Heading1Char">
    <w:name w:val="Heading 1 Char"/>
    <w:link w:val="Heading1"/>
    <w:uiPriority w:val="1"/>
    <w:rsid w:val="00B45F99"/>
    <w:rPr>
      <w:rFonts w:ascii="Arial" w:hAnsi="Arial"/>
      <w:b/>
      <w:kern w:val="28"/>
      <w:sz w:val="28"/>
      <w:lang w:val="de-DE" w:eastAsia="en-US"/>
    </w:rPr>
  </w:style>
  <w:style w:type="paragraph" w:styleId="ListParagraph">
    <w:name w:val="List Paragraph"/>
    <w:basedOn w:val="Normal"/>
    <w:uiPriority w:val="1"/>
    <w:qFormat/>
    <w:rsid w:val="0012471D"/>
  </w:style>
  <w:style w:type="table" w:customStyle="1" w:styleId="TableNormal1">
    <w:name w:val="Table Normal1"/>
    <w:uiPriority w:val="2"/>
    <w:semiHidden/>
    <w:qFormat/>
    <w:rsid w:val="0012471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17A17"/>
    <w:pPr>
      <w:ind w:left="276" w:hanging="156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917A17"/>
    <w:rPr>
      <w:rFonts w:ascii="Calibri" w:eastAsia="Calibri" w:hAnsi="Calibri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625C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C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5CD0"/>
    <w:rPr>
      <w:rFonts w:ascii="Calibri" w:eastAsia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25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5CD0"/>
    <w:rPr>
      <w:rFonts w:ascii="Calibri" w:eastAsia="Calibri" w:hAnsi="Calibri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625CD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5CD0"/>
    <w:rPr>
      <w:rFonts w:ascii="Tahoma" w:eastAsia="Calibr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B45F99"/>
    <w:pPr>
      <w:spacing w:before="240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B5E34"/>
    <w:pPr>
      <w:keepNext/>
      <w:spacing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0B5E34"/>
    <w:pPr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rsid w:val="000B5E34"/>
    <w:pPr>
      <w:ind w:left="240"/>
    </w:pPr>
    <w:rPr>
      <w:smallCaps/>
    </w:rPr>
  </w:style>
  <w:style w:type="paragraph" w:styleId="Header">
    <w:name w:val="header"/>
    <w:basedOn w:val="Normal"/>
    <w:link w:val="HeaderChar"/>
    <w:uiPriority w:val="99"/>
    <w:unhideWhenUsed/>
    <w:rsid w:val="002579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9AA"/>
    <w:rPr>
      <w:rFonts w:ascii="DIN-Light" w:hAnsi="DIN-Light"/>
    </w:rPr>
  </w:style>
  <w:style w:type="paragraph" w:styleId="Footer">
    <w:name w:val="footer"/>
    <w:basedOn w:val="Normal"/>
    <w:link w:val="FooterChar"/>
    <w:uiPriority w:val="99"/>
    <w:unhideWhenUsed/>
    <w:rsid w:val="002579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9AA"/>
    <w:rPr>
      <w:rFonts w:ascii="DIN-Light" w:hAnsi="DIN-Light"/>
    </w:rPr>
  </w:style>
  <w:style w:type="paragraph" w:customStyle="1" w:styleId="Absender">
    <w:name w:val="Absender"/>
    <w:basedOn w:val="Normal"/>
    <w:next w:val="Normal"/>
    <w:rsid w:val="005D28F6"/>
    <w:pPr>
      <w:spacing w:line="210" w:lineRule="exact"/>
    </w:pPr>
    <w:rPr>
      <w:color w:val="1B2764"/>
      <w:sz w:val="16"/>
      <w:lang w:val="de-CH"/>
    </w:rPr>
  </w:style>
  <w:style w:type="character" w:styleId="Hyperlink">
    <w:name w:val="Hyperlink"/>
    <w:basedOn w:val="DefaultParagraphFont"/>
    <w:uiPriority w:val="99"/>
    <w:rsid w:val="00BF319D"/>
    <w:rPr>
      <w:color w:val="0000FF"/>
      <w:u w:val="single"/>
    </w:rPr>
  </w:style>
  <w:style w:type="paragraph" w:customStyle="1" w:styleId="Adressefett">
    <w:name w:val="Adresse fett"/>
    <w:basedOn w:val="Normal"/>
    <w:rsid w:val="00BF319D"/>
    <w:pPr>
      <w:ind w:left="5613"/>
    </w:pPr>
    <w:rPr>
      <w:b/>
      <w:lang w:val="de-CH"/>
    </w:rPr>
  </w:style>
  <w:style w:type="character" w:styleId="PageNumber">
    <w:name w:val="page number"/>
    <w:basedOn w:val="DefaultParagraphFont"/>
    <w:rsid w:val="005D28F6"/>
  </w:style>
  <w:style w:type="table" w:styleId="TableGrid">
    <w:name w:val="Table Grid"/>
    <w:basedOn w:val="TableNormal"/>
    <w:uiPriority w:val="59"/>
    <w:rsid w:val="00722B0A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45F99"/>
    <w:rPr>
      <w:b/>
      <w:bCs/>
    </w:rPr>
  </w:style>
  <w:style w:type="character" w:customStyle="1" w:styleId="Heading1Char">
    <w:name w:val="Heading 1 Char"/>
    <w:link w:val="Heading1"/>
    <w:uiPriority w:val="1"/>
    <w:rsid w:val="00B45F99"/>
    <w:rPr>
      <w:rFonts w:ascii="Arial" w:hAnsi="Arial"/>
      <w:b/>
      <w:kern w:val="28"/>
      <w:sz w:val="28"/>
      <w:lang w:val="de-DE" w:eastAsia="en-US"/>
    </w:rPr>
  </w:style>
  <w:style w:type="paragraph" w:styleId="ListParagraph">
    <w:name w:val="List Paragraph"/>
    <w:basedOn w:val="Normal"/>
    <w:uiPriority w:val="1"/>
    <w:qFormat/>
    <w:rsid w:val="0012471D"/>
  </w:style>
  <w:style w:type="table" w:customStyle="1" w:styleId="TableNormal1">
    <w:name w:val="Table Normal1"/>
    <w:uiPriority w:val="2"/>
    <w:semiHidden/>
    <w:qFormat/>
    <w:rsid w:val="0012471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17A17"/>
    <w:pPr>
      <w:ind w:left="276" w:hanging="156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917A17"/>
    <w:rPr>
      <w:rFonts w:ascii="Calibri" w:eastAsia="Calibri" w:hAnsi="Calibri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625C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C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5CD0"/>
    <w:rPr>
      <w:rFonts w:ascii="Calibri" w:eastAsia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25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5CD0"/>
    <w:rPr>
      <w:rFonts w:ascii="Calibri" w:eastAsia="Calibri" w:hAnsi="Calibri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625CD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5CD0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-academy@wti.org.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wti.org/education/other/winter-and-summer-programm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wti.org/education/other/cas-das-programm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ti.org/peopl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vetter\AppData\Roaming\Microsoft\Templates\wti_let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wti_letter.dot</Template>
  <TotalTime>0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Firma / od</vt:lpstr>
      <vt:lpstr>Firma / od</vt:lpstr>
    </vt:vector>
  </TitlesOfParts>
  <Company>datajam multimedia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/ od</dc:title>
  <dc:creator>Margrit Vetter</dc:creator>
  <cp:lastModifiedBy>Rebecca Gilgen</cp:lastModifiedBy>
  <cp:revision>3</cp:revision>
  <cp:lastPrinted>2009-08-03T15:21:00Z</cp:lastPrinted>
  <dcterms:created xsi:type="dcterms:W3CDTF">2019-08-02T09:29:00Z</dcterms:created>
  <dcterms:modified xsi:type="dcterms:W3CDTF">2019-08-02T09:29:00Z</dcterms:modified>
</cp:coreProperties>
</file>